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A3" w:rsidRPr="00D26B7B" w:rsidRDefault="00171EA3" w:rsidP="00D26B7B">
      <w:pPr>
        <w:spacing w:after="0" w:line="240" w:lineRule="auto"/>
        <w:rPr>
          <w:b/>
          <w:sz w:val="28"/>
          <w:szCs w:val="28"/>
        </w:rPr>
      </w:pPr>
      <w:r w:rsidRPr="00D26B7B">
        <w:rPr>
          <w:b/>
          <w:sz w:val="28"/>
          <w:szCs w:val="28"/>
        </w:rPr>
        <w:t>The Biology of Osmosis Jones</w:t>
      </w:r>
    </w:p>
    <w:p w:rsidR="00171EA3" w:rsidRPr="00D26B7B" w:rsidRDefault="00171EA3" w:rsidP="00D26B7B">
      <w:pPr>
        <w:spacing w:line="240" w:lineRule="auto"/>
      </w:pPr>
      <w:r w:rsidRPr="00D26B7B">
        <w:t>These questions follow the movie in order. Use the bold headings to keep your place in the</w:t>
      </w:r>
      <w:r>
        <w:t xml:space="preserve"> </w:t>
      </w:r>
      <w:r w:rsidRPr="00D26B7B">
        <w:t>movie.</w:t>
      </w:r>
    </w:p>
    <w:p w:rsidR="00171EA3" w:rsidRPr="00D26B7B" w:rsidRDefault="00171EA3" w:rsidP="00D26B7B">
      <w:pPr>
        <w:spacing w:after="0"/>
        <w:rPr>
          <w:b/>
          <w:bCs/>
        </w:rPr>
      </w:pPr>
      <w:r w:rsidRPr="00D26B7B">
        <w:rPr>
          <w:b/>
          <w:bCs/>
        </w:rPr>
        <w:t>Frank eats an Egg</w:t>
      </w:r>
    </w:p>
    <w:p w:rsidR="00171EA3" w:rsidRPr="00D26B7B" w:rsidRDefault="00171EA3" w:rsidP="00D26B7B">
      <w:pPr>
        <w:spacing w:after="240" w:line="360" w:lineRule="auto"/>
      </w:pPr>
      <w:r w:rsidRPr="00D26B7B">
        <w:t>1. What type of cell is Osmosis (Ozzie) Jones?</w:t>
      </w:r>
    </w:p>
    <w:p w:rsidR="00171EA3" w:rsidRPr="00D26B7B" w:rsidRDefault="00171EA3" w:rsidP="00D26B7B">
      <w:pPr>
        <w:spacing w:after="240" w:line="360" w:lineRule="auto"/>
      </w:pPr>
      <w:r w:rsidRPr="00D26B7B">
        <w:t>2. A cop and his girlfriend are going to the kidneys to see who? Why do they need to go see</w:t>
      </w:r>
      <w:r>
        <w:t xml:space="preserve"> </w:t>
      </w:r>
      <w:r w:rsidRPr="00D26B7B">
        <w:t>them soon?</w:t>
      </w:r>
    </w:p>
    <w:p w:rsidR="00171EA3" w:rsidRPr="00D26B7B" w:rsidRDefault="00171EA3" w:rsidP="00D26B7B">
      <w:pPr>
        <w:spacing w:after="240" w:line="360" w:lineRule="auto"/>
      </w:pPr>
      <w:r w:rsidRPr="00D26B7B">
        <w:t>3. After germs enter the bloodstream, whose problem do they become?</w:t>
      </w:r>
    </w:p>
    <w:p w:rsidR="00171EA3" w:rsidRPr="00D26B7B" w:rsidRDefault="00171EA3" w:rsidP="00D26B7B">
      <w:pPr>
        <w:spacing w:after="240" w:line="360" w:lineRule="auto"/>
      </w:pPr>
      <w:r w:rsidRPr="00D26B7B">
        <w:t>4. What does Ozzie’s bullet hit, causing Frank to get a leg cramp?</w:t>
      </w:r>
    </w:p>
    <w:p w:rsidR="00171EA3" w:rsidRPr="00D26B7B" w:rsidRDefault="00171EA3" w:rsidP="00D26B7B">
      <w:pPr>
        <w:spacing w:after="240" w:line="360" w:lineRule="auto"/>
      </w:pPr>
      <w:r w:rsidRPr="00D26B7B">
        <w:t>5. When the saliva boat patrol is cleaning up the remnants of the dirty egg, they say that</w:t>
      </w:r>
      <w:r>
        <w:t xml:space="preserve"> </w:t>
      </w:r>
      <w:r w:rsidRPr="00D26B7B">
        <w:t>they are going to send a letter to the mayor about what?</w:t>
      </w:r>
    </w:p>
    <w:p w:rsidR="00171EA3" w:rsidRPr="00D26B7B" w:rsidRDefault="00171EA3" w:rsidP="00D26B7B">
      <w:pPr>
        <w:spacing w:after="240" w:line="360" w:lineRule="auto"/>
      </w:pPr>
      <w:r w:rsidRPr="00D26B7B">
        <w:t>6. Outside the mayor’s office, what statue has the title, “Our Founder”?</w:t>
      </w:r>
    </w:p>
    <w:p w:rsidR="00171EA3" w:rsidRPr="00D26B7B" w:rsidRDefault="00171EA3" w:rsidP="00D26B7B">
      <w:pPr>
        <w:spacing w:after="240" w:line="360" w:lineRule="auto"/>
      </w:pPr>
      <w:r w:rsidRPr="00D26B7B">
        <w:t>7. There is a fat cell housing shortage. What does the mayor say that they are working on</w:t>
      </w:r>
      <w:r>
        <w:t xml:space="preserve"> </w:t>
      </w:r>
      <w:r w:rsidRPr="00D26B7B">
        <w:t>to solve this problem?</w:t>
      </w:r>
    </w:p>
    <w:p w:rsidR="00171EA3" w:rsidRPr="00D26B7B" w:rsidRDefault="00171EA3" w:rsidP="00D26B7B">
      <w:pPr>
        <w:spacing w:after="240" w:line="360" w:lineRule="auto"/>
      </w:pPr>
      <w:r w:rsidRPr="00D26B7B">
        <w:t>8. Hair cells are being laid off on the scalp. (Frank is balding.) Where can these hair cells</w:t>
      </w:r>
      <w:r>
        <w:t xml:space="preserve"> </w:t>
      </w:r>
      <w:r w:rsidRPr="00D26B7B">
        <w:t>find plenty of jobs?</w:t>
      </w:r>
    </w:p>
    <w:p w:rsidR="00171EA3" w:rsidRPr="00D26B7B" w:rsidRDefault="00171EA3" w:rsidP="00D26B7B">
      <w:pPr>
        <w:spacing w:after="0"/>
        <w:rPr>
          <w:b/>
          <w:bCs/>
        </w:rPr>
      </w:pPr>
      <w:r w:rsidRPr="00D26B7B">
        <w:rPr>
          <w:b/>
          <w:bCs/>
        </w:rPr>
        <w:t>Tom Colonic’s campaign ad</w:t>
      </w:r>
    </w:p>
    <w:p w:rsidR="00171EA3" w:rsidRPr="00D26B7B" w:rsidRDefault="00171EA3" w:rsidP="00D26B7B">
      <w:pPr>
        <w:spacing w:after="240" w:line="360" w:lineRule="auto"/>
      </w:pPr>
      <w:r w:rsidRPr="00D26B7B">
        <w:t>9. Tom Colonic is running for mayor on a campaign of cleaning up the rot and stagnation in</w:t>
      </w:r>
      <w:r>
        <w:t xml:space="preserve"> </w:t>
      </w:r>
      <w:r w:rsidRPr="00D26B7B">
        <w:t>the bowels. He wants to “get things moving” by adding what to Frank’s diet?</w:t>
      </w:r>
    </w:p>
    <w:p w:rsidR="00171EA3" w:rsidRPr="00D26B7B" w:rsidRDefault="00171EA3" w:rsidP="00D26B7B">
      <w:pPr>
        <w:spacing w:after="240" w:line="360" w:lineRule="auto"/>
      </w:pPr>
      <w:r w:rsidRPr="00D26B7B">
        <w:t>10. The mayor says that he has a plan that will, “Flush Colonic _________________.”</w:t>
      </w:r>
    </w:p>
    <w:p w:rsidR="00171EA3" w:rsidRPr="00D26B7B" w:rsidRDefault="00171EA3" w:rsidP="00D26B7B">
      <w:pPr>
        <w:spacing w:after="240" w:line="360" w:lineRule="auto"/>
      </w:pPr>
      <w:r w:rsidRPr="00D26B7B">
        <w:t>11. What is the location of Ozzie’s police station?</w:t>
      </w:r>
    </w:p>
    <w:p w:rsidR="00171EA3" w:rsidRPr="00D26B7B" w:rsidRDefault="00171EA3" w:rsidP="00D26B7B">
      <w:pPr>
        <w:spacing w:after="0"/>
        <w:rPr>
          <w:b/>
          <w:bCs/>
        </w:rPr>
      </w:pPr>
      <w:r w:rsidRPr="00D26B7B">
        <w:rPr>
          <w:b/>
          <w:bCs/>
        </w:rPr>
        <w:t>Cold Pill (Drixenol) enters Frank</w:t>
      </w:r>
    </w:p>
    <w:p w:rsidR="00171EA3" w:rsidRPr="00D26B7B" w:rsidRDefault="00171EA3" w:rsidP="00D26B7B">
      <w:pPr>
        <w:spacing w:after="240" w:line="360" w:lineRule="auto"/>
      </w:pPr>
      <w:r w:rsidRPr="00D26B7B">
        <w:t>12. When Drix (the cold pill) arrives in Frank’s stomach, the cells are amazed by his size.</w:t>
      </w:r>
      <w:r>
        <w:t xml:space="preserve"> </w:t>
      </w:r>
      <w:r w:rsidRPr="00D26B7B">
        <w:t>What is Ozzie’s comment about the pill?</w:t>
      </w:r>
    </w:p>
    <w:p w:rsidR="00171EA3" w:rsidRPr="00D26B7B" w:rsidRDefault="00171EA3" w:rsidP="00D26B7B">
      <w:pPr>
        <w:spacing w:after="240" w:line="360" w:lineRule="auto"/>
      </w:pPr>
      <w:r w:rsidRPr="00D26B7B">
        <w:t>13. When Thrax (the virus) confronts the “Godfather” in the sauna, what part of the body,</w:t>
      </w:r>
      <w:r>
        <w:t xml:space="preserve"> </w:t>
      </w:r>
      <w:r w:rsidRPr="00D26B7B">
        <w:t>and what type of gland is the sauna in?</w:t>
      </w:r>
    </w:p>
    <w:p w:rsidR="00171EA3" w:rsidRPr="00D26B7B" w:rsidRDefault="00171EA3" w:rsidP="00D26B7B">
      <w:pPr>
        <w:spacing w:after="240" w:line="360" w:lineRule="auto"/>
      </w:pPr>
      <w:r w:rsidRPr="00D26B7B">
        <w:t>14. The “Godfather” tells his underlings to take Thrax and “Bury him in a _________.”</w:t>
      </w:r>
    </w:p>
    <w:p w:rsidR="00171EA3" w:rsidRPr="00D26B7B" w:rsidRDefault="00171EA3" w:rsidP="00D26B7B">
      <w:pPr>
        <w:spacing w:after="240" w:line="360" w:lineRule="auto"/>
      </w:pPr>
      <w:r w:rsidRPr="00D26B7B">
        <w:t>15. At the donut shop, according to the sign, what two requirements are there in order to</w:t>
      </w:r>
      <w:r>
        <w:t xml:space="preserve"> </w:t>
      </w:r>
      <w:r w:rsidRPr="00D26B7B">
        <w:t>receive service?</w:t>
      </w:r>
    </w:p>
    <w:p w:rsidR="00171EA3" w:rsidRPr="00D26B7B" w:rsidRDefault="00171EA3" w:rsidP="00D26B7B">
      <w:pPr>
        <w:spacing w:after="240" w:line="360" w:lineRule="auto"/>
      </w:pPr>
      <w:r w:rsidRPr="00D26B7B">
        <w:t>16. What is the nasal dam made out of?</w:t>
      </w:r>
    </w:p>
    <w:p w:rsidR="00171EA3" w:rsidRPr="00D26B7B" w:rsidRDefault="00171EA3" w:rsidP="00D26B7B">
      <w:pPr>
        <w:spacing w:after="240" w:line="360" w:lineRule="auto"/>
      </w:pPr>
      <w:r w:rsidRPr="00D26B7B">
        <w:t>17. What hall is Mayor Phlemming’s office located in?</w:t>
      </w:r>
    </w:p>
    <w:p w:rsidR="00171EA3" w:rsidRPr="00D26B7B" w:rsidRDefault="00171EA3" w:rsidP="00D26B7B">
      <w:pPr>
        <w:spacing w:after="240" w:line="360" w:lineRule="auto"/>
      </w:pPr>
      <w:r w:rsidRPr="00D26B7B">
        <w:t>18. What community (inside Frank) cheers when the Mayor announces the trip to the</w:t>
      </w:r>
      <w:r>
        <w:t xml:space="preserve"> </w:t>
      </w:r>
      <w:r w:rsidRPr="00D26B7B">
        <w:t>Buffalo Wing Festival?</w:t>
      </w:r>
    </w:p>
    <w:p w:rsidR="00171EA3" w:rsidRPr="00D26B7B" w:rsidRDefault="00171EA3" w:rsidP="00D26B7B">
      <w:pPr>
        <w:spacing w:after="0"/>
        <w:rPr>
          <w:b/>
          <w:bCs/>
        </w:rPr>
      </w:pPr>
      <w:r w:rsidRPr="00D26B7B">
        <w:rPr>
          <w:b/>
          <w:bCs/>
        </w:rPr>
        <w:t>Frank eats a toxic Oyster</w:t>
      </w:r>
    </w:p>
    <w:p w:rsidR="00171EA3" w:rsidRPr="00D26B7B" w:rsidRDefault="00171EA3" w:rsidP="00D26B7B">
      <w:pPr>
        <w:spacing w:after="240" w:line="360" w:lineRule="auto"/>
      </w:pPr>
      <w:r w:rsidRPr="00D26B7B">
        <w:t>19. What button does Jones push to get rid of the bacteria on the oyster?</w:t>
      </w:r>
    </w:p>
    <w:p w:rsidR="00171EA3" w:rsidRPr="00D26B7B" w:rsidRDefault="00171EA3" w:rsidP="00D26B7B">
      <w:pPr>
        <w:spacing w:after="240" w:line="360" w:lineRule="auto"/>
      </w:pPr>
      <w:r w:rsidRPr="00D26B7B">
        <w:t>20. Now that some of the “Godfather’s” underlings have joined Thrax, where do they meet</w:t>
      </w:r>
      <w:r>
        <w:t xml:space="preserve"> </w:t>
      </w:r>
      <w:r w:rsidRPr="00D26B7B">
        <w:t>to plan out their attack of Frank?</w:t>
      </w:r>
    </w:p>
    <w:p w:rsidR="00171EA3" w:rsidRPr="00D26B7B" w:rsidRDefault="00171EA3" w:rsidP="00D26B7B">
      <w:pPr>
        <w:spacing w:after="240" w:line="360" w:lineRule="auto"/>
      </w:pPr>
      <w:r w:rsidRPr="00D26B7B">
        <w:t>21. What type of viruses are fighting on the street as cells place bets?</w:t>
      </w:r>
    </w:p>
    <w:p w:rsidR="00171EA3" w:rsidRPr="00D26B7B" w:rsidRDefault="00171EA3" w:rsidP="00D26B7B">
      <w:pPr>
        <w:spacing w:after="240" w:line="360" w:lineRule="auto"/>
      </w:pPr>
      <w:r w:rsidRPr="00D26B7B">
        <w:t>22. The “guy” running the fight used to be a virus. How did he enter the body?</w:t>
      </w:r>
    </w:p>
    <w:p w:rsidR="00171EA3" w:rsidRPr="00D26B7B" w:rsidRDefault="00171EA3" w:rsidP="00D26B7B">
      <w:pPr>
        <w:spacing w:after="240" w:line="360" w:lineRule="auto"/>
      </w:pPr>
      <w:r w:rsidRPr="00D26B7B">
        <w:t>23. Thrax holds a meeting with other bacteria &amp; viruses in a club called what?</w:t>
      </w:r>
    </w:p>
    <w:p w:rsidR="00171EA3" w:rsidRPr="00D26B7B" w:rsidRDefault="00171EA3" w:rsidP="00D26B7B">
      <w:pPr>
        <w:spacing w:after="240" w:line="360" w:lineRule="auto"/>
      </w:pPr>
      <w:r w:rsidRPr="00D26B7B">
        <w:t>24. What is the name of the rock band playing at the club?</w:t>
      </w:r>
    </w:p>
    <w:p w:rsidR="00171EA3" w:rsidRPr="00D26B7B" w:rsidRDefault="00171EA3" w:rsidP="00D26B7B">
      <w:pPr>
        <w:spacing w:after="240" w:line="360" w:lineRule="auto"/>
      </w:pPr>
      <w:r w:rsidRPr="00D26B7B">
        <w:t>25. What part of Frank’s body controls the temperature?</w:t>
      </w:r>
    </w:p>
    <w:p w:rsidR="00171EA3" w:rsidRPr="00D26B7B" w:rsidRDefault="00171EA3" w:rsidP="00D26B7B">
      <w:pPr>
        <w:spacing w:after="0"/>
        <w:rPr>
          <w:b/>
          <w:bCs/>
        </w:rPr>
      </w:pPr>
      <w:r w:rsidRPr="00D26B7B">
        <w:rPr>
          <w:b/>
          <w:bCs/>
        </w:rPr>
        <w:t>The Zit explodes</w:t>
      </w:r>
    </w:p>
    <w:p w:rsidR="00171EA3" w:rsidRPr="00D26B7B" w:rsidRDefault="00171EA3" w:rsidP="00D26B7B">
      <w:pPr>
        <w:spacing w:after="240" w:line="360" w:lineRule="auto"/>
      </w:pPr>
      <w:r w:rsidRPr="00D26B7B">
        <w:t>26. What do Ozzie and Drix decide to call for in order to clean up the mess after the zit</w:t>
      </w:r>
      <w:r>
        <w:t xml:space="preserve"> </w:t>
      </w:r>
      <w:r w:rsidRPr="00D26B7B">
        <w:t>explodes?</w:t>
      </w:r>
    </w:p>
    <w:p w:rsidR="00171EA3" w:rsidRPr="00D26B7B" w:rsidRDefault="00171EA3" w:rsidP="00D26B7B">
      <w:pPr>
        <w:spacing w:after="240" w:line="360" w:lineRule="auto"/>
      </w:pPr>
      <w:r w:rsidRPr="00D26B7B">
        <w:t>27. When Thrax is going to leave the ingrown toenail with his two remaining henchmen, one</w:t>
      </w:r>
      <w:r>
        <w:t xml:space="preserve"> </w:t>
      </w:r>
      <w:r w:rsidRPr="00D26B7B">
        <w:t>of them suggests that they do what for a while first?</w:t>
      </w:r>
    </w:p>
    <w:p w:rsidR="00171EA3" w:rsidRPr="00D26B7B" w:rsidRDefault="00171EA3" w:rsidP="00D26B7B">
      <w:pPr>
        <w:spacing w:after="240" w:line="360" w:lineRule="auto"/>
      </w:pPr>
      <w:r w:rsidRPr="00D26B7B">
        <w:t>28. What did Osmosis’s Great Great Grandpappy fight?</w:t>
      </w:r>
    </w:p>
    <w:p w:rsidR="00171EA3" w:rsidRPr="00D26B7B" w:rsidRDefault="00171EA3" w:rsidP="00D26B7B">
      <w:pPr>
        <w:spacing w:after="240" w:line="360" w:lineRule="auto"/>
      </w:pPr>
      <w:r w:rsidRPr="00D26B7B">
        <w:t>29. What did Ozzie’s ancestors come over on?</w:t>
      </w:r>
    </w:p>
    <w:p w:rsidR="00171EA3" w:rsidRPr="00D26B7B" w:rsidRDefault="00171EA3" w:rsidP="00D26B7B">
      <w:pPr>
        <w:spacing w:after="240" w:line="360" w:lineRule="auto"/>
      </w:pPr>
      <w:r w:rsidRPr="00D26B7B">
        <w:t>30. When Drix decides to leave the body, what effect does he not want to have on Frank?</w:t>
      </w:r>
    </w:p>
    <w:p w:rsidR="00171EA3" w:rsidRPr="00D26B7B" w:rsidRDefault="00171EA3" w:rsidP="00D26B7B">
      <w:pPr>
        <w:spacing w:after="240" w:line="360" w:lineRule="auto"/>
      </w:pPr>
      <w:r w:rsidRPr="00D26B7B">
        <w:t>31. Drix gets on a bus whose sign indicates that its destination is what?</w:t>
      </w:r>
    </w:p>
    <w:p w:rsidR="00171EA3" w:rsidRPr="00D26B7B" w:rsidRDefault="00171EA3" w:rsidP="00D26B7B">
      <w:pPr>
        <w:spacing w:after="240" w:line="360" w:lineRule="auto"/>
      </w:pPr>
      <w:r w:rsidRPr="00D26B7B">
        <w:t>32. What is the “little dangly thing” in the back of the throat?</w:t>
      </w:r>
    </w:p>
    <w:p w:rsidR="00171EA3" w:rsidRPr="00D26B7B" w:rsidRDefault="00171EA3" w:rsidP="00D26B7B">
      <w:pPr>
        <w:spacing w:after="240" w:line="360" w:lineRule="auto"/>
      </w:pPr>
      <w:r w:rsidRPr="00D26B7B">
        <w:t>33. What substance kills Thrax (and most other pathogens)?</w:t>
      </w:r>
    </w:p>
    <w:p w:rsidR="00171EA3" w:rsidRPr="00D26B7B" w:rsidRDefault="00171EA3" w:rsidP="00D26B7B">
      <w:pPr>
        <w:spacing w:after="240" w:line="360" w:lineRule="auto"/>
      </w:pPr>
      <w:r w:rsidRPr="00D26B7B">
        <w:t>34. In order for Drix to stay in Frank’s body, he’ll need a lawyer. Where does Ozzie</w:t>
      </w:r>
      <w:r>
        <w:t xml:space="preserve"> </w:t>
      </w:r>
      <w:r w:rsidRPr="00D26B7B">
        <w:t>suggest he go to get one?</w:t>
      </w:r>
    </w:p>
    <w:p w:rsidR="00171EA3" w:rsidRPr="00D26B7B" w:rsidRDefault="00171EA3" w:rsidP="00D26B7B">
      <w:pPr>
        <w:spacing w:after="0"/>
        <w:rPr>
          <w:b/>
          <w:bCs/>
        </w:rPr>
      </w:pPr>
      <w:bookmarkStart w:id="0" w:name="_GoBack"/>
      <w:r w:rsidRPr="00D26B7B">
        <w:rPr>
          <w:b/>
          <w:bCs/>
        </w:rPr>
        <w:t>After the movie:</w:t>
      </w:r>
    </w:p>
    <w:bookmarkEnd w:id="0"/>
    <w:p w:rsidR="00171EA3" w:rsidRDefault="00171EA3" w:rsidP="00D26B7B">
      <w:pPr>
        <w:spacing w:after="240"/>
      </w:pPr>
      <w:r w:rsidRPr="00D26B7B">
        <w:t>35. Find out what a “colonic” is, and explain why Tom’s last name is perfect for a candidate</w:t>
      </w:r>
      <w:r>
        <w:t xml:space="preserve"> </w:t>
      </w:r>
      <w:r w:rsidRPr="00D26B7B">
        <w:t>with the campaign platform described in question 9.</w:t>
      </w:r>
    </w:p>
    <w:sectPr w:rsidR="00171EA3" w:rsidSect="00D26B7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EA3" w:rsidRDefault="00171EA3" w:rsidP="00D26B7B">
      <w:pPr>
        <w:spacing w:after="0" w:line="240" w:lineRule="auto"/>
      </w:pPr>
      <w:r>
        <w:separator/>
      </w:r>
    </w:p>
  </w:endnote>
  <w:endnote w:type="continuationSeparator" w:id="0">
    <w:p w:rsidR="00171EA3" w:rsidRDefault="00171EA3" w:rsidP="00D2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EA3" w:rsidRDefault="00171EA3" w:rsidP="00D26B7B">
      <w:pPr>
        <w:spacing w:after="0" w:line="240" w:lineRule="auto"/>
      </w:pPr>
      <w:r>
        <w:separator/>
      </w:r>
    </w:p>
  </w:footnote>
  <w:footnote w:type="continuationSeparator" w:id="0">
    <w:p w:rsidR="00171EA3" w:rsidRDefault="00171EA3" w:rsidP="00D26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EA3" w:rsidRDefault="00171E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B7B"/>
    <w:rsid w:val="000B7BE9"/>
    <w:rsid w:val="00171EA3"/>
    <w:rsid w:val="002F32BD"/>
    <w:rsid w:val="00500CCB"/>
    <w:rsid w:val="00C13F8A"/>
    <w:rsid w:val="00D12A9A"/>
    <w:rsid w:val="00D26B7B"/>
    <w:rsid w:val="00FC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C2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6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6B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6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6B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2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6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504</Words>
  <Characters>2878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Biology of Osmosis Jones</dc:title>
  <dc:subject/>
  <dc:creator>Decker</dc:creator>
  <cp:keywords/>
  <dc:description/>
  <cp:lastModifiedBy>Admin</cp:lastModifiedBy>
  <cp:revision>2</cp:revision>
  <cp:lastPrinted>2015-01-21T20:16:00Z</cp:lastPrinted>
  <dcterms:created xsi:type="dcterms:W3CDTF">2015-01-23T15:49:00Z</dcterms:created>
  <dcterms:modified xsi:type="dcterms:W3CDTF">2015-01-23T15:49:00Z</dcterms:modified>
</cp:coreProperties>
</file>