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455"/>
        <w:gridCol w:w="270"/>
        <w:gridCol w:w="270"/>
        <w:gridCol w:w="956"/>
        <w:gridCol w:w="7371"/>
        <w:gridCol w:w="568"/>
      </w:tblGrid>
      <w:tr w:rsidR="00A978C5" w:rsidRPr="002F6A6D" w:rsidTr="002F6A6D">
        <w:tc>
          <w:tcPr>
            <w:tcW w:w="930" w:type="dxa"/>
            <w:gridSpan w:val="3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bCs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bCs/>
                <w:sz w:val="22"/>
                <w:szCs w:val="22"/>
              </w:rPr>
              <w:t>1.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9E1C84">
            <w:pPr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>Which disease is correctly paired with the cause of the disease?</w:t>
            </w:r>
            <w:r w:rsidRPr="002F6A6D">
              <w:rPr>
                <w:rStyle w:val="class1"/>
                <w:rFonts w:ascii="Century" w:hAnsi="Century" w:cs="Helvetica"/>
                <w:sz w:val="22"/>
                <w:szCs w:val="22"/>
              </w:rPr>
              <w:t xml:space="preserve"> 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119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athlete’s foot - fungi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818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malaria - viruses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066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influenza - bacteria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20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pneumonia - protists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2.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Which </w:t>
            </w:r>
            <w:r w:rsidRPr="002F6A6D">
              <w:rPr>
                <w:rStyle w:val="Emphasis"/>
                <w:rFonts w:ascii="Century" w:hAnsi="Century" w:cs="Helvetica"/>
                <w:b/>
                <w:bCs/>
                <w:sz w:val="22"/>
                <w:szCs w:val="22"/>
              </w:rPr>
              <w:t>best</w:t>
            </w: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 contrasts a bacterium and a virus?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53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 bacterium can reproduce, whereas a virus will not reproduce.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589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 bacterium does not live in living things, whereas a virus does.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61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A bacterium is a one-celled living organism, whereas a virus is a nonliving organism.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4972B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3.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A tapeworm lives in the intestines of its host. Which example </w:t>
            </w:r>
            <w:r w:rsidRPr="002F6A6D">
              <w:rPr>
                <w:rStyle w:val="Strong"/>
                <w:rFonts w:ascii="Century" w:hAnsi="Century" w:cs="Helvetica"/>
                <w:i/>
                <w:iCs/>
                <w:sz w:val="22"/>
                <w:szCs w:val="22"/>
              </w:rPr>
              <w:t xml:space="preserve">best </w:t>
            </w:r>
            <w:r w:rsidRPr="002F6A6D">
              <w:rPr>
                <w:rFonts w:ascii="Century" w:hAnsi="Century" w:cs="Helvetica"/>
                <w:sz w:val="22"/>
                <w:szCs w:val="22"/>
              </w:rPr>
              <w:t>describes the relationship between the tapeworm and its host?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24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tapeworm benefits from its host; however, the host is not affected.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26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tapeworm does not benefit from its host, but the host does benefit.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45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The tapeworm benefits from its host, and the host is negatively affected.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4.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How does biotechnology </w:t>
            </w:r>
            <w:r w:rsidRPr="002F6A6D">
              <w:rPr>
                <w:rStyle w:val="Strong"/>
                <w:rFonts w:ascii="Century" w:hAnsi="Century" w:cs="Helvetica"/>
                <w:i/>
                <w:iCs/>
                <w:sz w:val="22"/>
                <w:szCs w:val="22"/>
              </w:rPr>
              <w:t>most</w:t>
            </w: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 benefit the economy of </w:t>
            </w:r>
            <w:smartTag w:uri="urn:schemas-microsoft-com:office:smarttags" w:element="place">
              <w:smartTag w:uri="urn:schemas-microsoft-com:office:smarttags" w:element="State">
                <w:r w:rsidRPr="002F6A6D">
                  <w:rPr>
                    <w:rFonts w:ascii="Century" w:hAnsi="Century" w:cs="Helvetica"/>
                    <w:sz w:val="22"/>
                    <w:szCs w:val="22"/>
                  </w:rPr>
                  <w:t>North Carolina</w:t>
                </w:r>
              </w:smartTag>
            </w:smartTag>
            <w:r w:rsidRPr="002F6A6D">
              <w:rPr>
                <w:rFonts w:ascii="Century" w:hAnsi="Century" w:cs="Helvetica"/>
                <w:sz w:val="22"/>
                <w:szCs w:val="22"/>
              </w:rPr>
              <w:t>?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622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creation of jobs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592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creation of hybrid plants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714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creation of new medicines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687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creation of transgenic species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5.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Which is a benefit of genetically modified foods? 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14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cost of research is included in the cost to the consumer.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85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cost of food will decrease, and the quality of food will increase.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31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When foods are genetically modified, they no longer need to be studied.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069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When foods are genetically modified, they are completely resistant to disease and drought.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6.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Which </w:t>
            </w:r>
            <w:r w:rsidRPr="002F6A6D">
              <w:rPr>
                <w:rStyle w:val="Emphasis"/>
                <w:rFonts w:ascii="Century" w:hAnsi="Century" w:cs="Helvetica"/>
                <w:b/>
                <w:bCs/>
                <w:sz w:val="22"/>
                <w:szCs w:val="22"/>
              </w:rPr>
              <w:t>best</w:t>
            </w: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 describes a controversial issue associated with the use of genetically modified crops?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463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use of genetically modified crops to increase potential yield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859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short-term use of genetically modified crops in famine-stricken countries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108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development of genetically modified crops which are resistant to herbicides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214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the long-term effects which may arise from the use of genetically modified crops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7.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2F6A6D">
                  <w:rPr>
                    <w:rFonts w:ascii="Century" w:hAnsi="Century" w:cs="Helvetica"/>
                    <w:sz w:val="22"/>
                    <w:szCs w:val="22"/>
                  </w:rPr>
                  <w:t>North Carolina</w:t>
                </w:r>
              </w:smartTag>
            </w:smartTag>
            <w:r w:rsidRPr="002F6A6D">
              <w:rPr>
                <w:rFonts w:ascii="Century" w:hAnsi="Century" w:cs="Helvetica"/>
                <w:sz w:val="22"/>
                <w:szCs w:val="22"/>
              </w:rPr>
              <w:t xml:space="preserve"> has over 400 biotechnology companies. How would the economy </w:t>
            </w:r>
            <w:r w:rsidRPr="002F6A6D">
              <w:rPr>
                <w:rFonts w:ascii="Century" w:hAnsi="Century" w:cs="Helvetica"/>
                <w:b/>
                <w:bCs/>
                <w:i/>
                <w:iCs/>
                <w:sz w:val="22"/>
                <w:szCs w:val="22"/>
              </w:rPr>
              <w:t>most likely</w:t>
            </w: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 change if that number were reduced by half? 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837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The economy would decline because of job loss.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254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The economy would suffer as funding for research decreases.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384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economy would increase due to an increase in production.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206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 xml:space="preserve">The economy would improve when the government offers assistance.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8.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A doctor prescribed an antibiotic to treat an illness. Which type of illness did the doctor </w:t>
            </w:r>
            <w:r w:rsidRPr="002F6A6D">
              <w:rPr>
                <w:rFonts w:ascii="Century" w:hAnsi="Century" w:cs="Helvetica"/>
                <w:b/>
                <w:bCs/>
                <w:i/>
                <w:iCs/>
                <w:sz w:val="22"/>
                <w:szCs w:val="22"/>
              </w:rPr>
              <w:t>most likely</w:t>
            </w: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 treat?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5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cancer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443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heart disease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512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viral infection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685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bacterial infection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9.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470C0E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 xml:space="preserve">Which application of biotechnology is of greatest economic benefit to </w:t>
            </w:r>
            <w:smartTag w:uri="urn:schemas-microsoft-com:office:smarttags" w:element="place">
              <w:smartTag w:uri="urn:schemas-microsoft-com:office:smarttags" w:element="State">
                <w:r w:rsidRPr="002F6A6D">
                  <w:rPr>
                    <w:rFonts w:ascii="Century" w:hAnsi="Century" w:cs="Helvetica"/>
                    <w:sz w:val="22"/>
                    <w:szCs w:val="22"/>
                  </w:rPr>
                  <w:t>North Carolina</w:t>
                </w:r>
              </w:smartTag>
            </w:smartTag>
            <w:r w:rsidRPr="002F6A6D">
              <w:rPr>
                <w:rFonts w:ascii="Century" w:hAnsi="Century" w:cs="Helvetica"/>
                <w:sz w:val="22"/>
                <w:szCs w:val="22"/>
              </w:rPr>
              <w:t xml:space="preserve">? 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544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development of livestock that are more domesticated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019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development of livestock that produce higher quality meat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322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development of crops that can be grown in extremely dry environments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273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development of crops that can be grown in extremely low temperature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49576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49576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49576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49576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Default="00A978C5" w:rsidP="0049576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49576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10.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E66849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E66849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E66849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Default="00A978C5" w:rsidP="002F6A6D">
            <w:pPr>
              <w:pStyle w:val="NormalWeb"/>
              <w:rPr>
                <w:sz w:val="22"/>
                <w:szCs w:val="22"/>
              </w:rPr>
            </w:pPr>
          </w:p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>Why is the prevention of epidemics usually easier than the prevention of a pandemic?</w:t>
            </w: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569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diseases in an epidemic are less severe than in a pandemic.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125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470C0E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Diseases causing pandemics are more contagious than diseases in an epidemic.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60" w:type="dxa"/>
            <w:gridSpan w:val="3"/>
            <w:vAlign w:val="center"/>
          </w:tcPr>
          <w:tbl>
            <w:tblPr>
              <w:tblW w:w="897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85"/>
              <w:gridCol w:w="8590"/>
            </w:tblGrid>
            <w:tr w:rsidR="00A978C5" w:rsidRPr="002F6A6D" w:rsidTr="00934E9B">
              <w:trPr>
                <w:trHeight w:val="383"/>
              </w:trPr>
              <w:tc>
                <w:tcPr>
                  <w:tcW w:w="38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34E9B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Affected individuals in epidemics are usually more concentrated in one area than in pandemics.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30" w:type="dxa"/>
            <w:gridSpan w:val="3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b/>
                <w:bCs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bCs/>
                <w:sz w:val="22"/>
                <w:szCs w:val="22"/>
              </w:rPr>
              <w:t>11</w:t>
            </w:r>
            <w:r w:rsidRPr="002F6A6D">
              <w:rPr>
                <w:rFonts w:ascii="Century" w:hAnsi="Century" w:cs="Helvetic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60" w:type="dxa"/>
            <w:gridSpan w:val="3"/>
            <w:vAlign w:val="center"/>
          </w:tcPr>
          <w:p w:rsidR="00A978C5" w:rsidRPr="002F6A6D" w:rsidRDefault="00A978C5" w:rsidP="002F6A6D">
            <w:pPr>
              <w:pStyle w:val="NormalWeb"/>
              <w:spacing w:after="270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DNA analysis performed by a forensic scientist on blood found at a crime scene is compared to the DNA analysis of four suspects as shownbelow</w:t>
            </w:r>
            <w:r w:rsidRPr="002F6A6D">
              <w:rPr>
                <w:rFonts w:ascii="Century" w:hAnsi="Century" w:cs="Helvetic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24887" style="width:435pt;height:237pt;visibility:visible">
                  <v:imagedata r:id="rId5" o:title=""/>
                </v:shape>
              </w:pict>
            </w:r>
            <w:r w:rsidRPr="002F6A6D">
              <w:rPr>
                <w:rFonts w:ascii="Century" w:hAnsi="Century" w:cs="Helvetica"/>
                <w:sz w:val="22"/>
                <w:szCs w:val="22"/>
              </w:rPr>
              <w:br/>
              <w:t xml:space="preserve">Which suspect was </w:t>
            </w:r>
            <w:r w:rsidRPr="002F6A6D">
              <w:rPr>
                <w:rStyle w:val="Emphasis"/>
                <w:rFonts w:ascii="Century" w:hAnsi="Century" w:cs="Helvetica"/>
                <w:b/>
                <w:bCs/>
                <w:sz w:val="22"/>
                <w:szCs w:val="22"/>
              </w:rPr>
              <w:t xml:space="preserve">most likely </w:t>
            </w:r>
            <w:r w:rsidRPr="002F6A6D">
              <w:rPr>
                <w:rFonts w:ascii="Century" w:hAnsi="Century" w:cs="Helvetica"/>
                <w:sz w:val="22"/>
                <w:szCs w:val="22"/>
              </w:rPr>
              <w:t>present at the crime scene? </w:t>
            </w:r>
          </w:p>
        </w:tc>
      </w:tr>
      <w:tr w:rsidR="00A978C5" w:rsidRPr="002F6A6D" w:rsidTr="002F6A6D">
        <w:trPr>
          <w:gridAfter w:val="2"/>
          <w:wAfter w:w="7940" w:type="dxa"/>
        </w:trPr>
        <w:tc>
          <w:tcPr>
            <w:tcW w:w="2950" w:type="dxa"/>
            <w:gridSpan w:val="4"/>
            <w:vAlign w:val="center"/>
          </w:tcPr>
          <w:tbl>
            <w:tblPr>
              <w:tblW w:w="1767" w:type="dxa"/>
              <w:tblInd w:w="781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36"/>
              <w:gridCol w:w="1331"/>
            </w:tblGrid>
            <w:tr w:rsidR="00A978C5" w:rsidRPr="002F6A6D" w:rsidTr="009C23CE">
              <w:trPr>
                <w:trHeight w:val="441"/>
              </w:trPr>
              <w:tc>
                <w:tcPr>
                  <w:tcW w:w="436" w:type="dxa"/>
                </w:tcPr>
                <w:p w:rsidR="00A978C5" w:rsidRPr="002F6A6D" w:rsidRDefault="00A978C5" w:rsidP="009C23CE">
                  <w:pPr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C23CE">
                  <w:pPr>
                    <w:pStyle w:val="NormalWeb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Suspect A</w:t>
                  </w:r>
                </w:p>
              </w:tc>
            </w:tr>
          </w:tbl>
          <w:p w:rsidR="00A978C5" w:rsidRPr="002F6A6D" w:rsidRDefault="00A978C5" w:rsidP="009C23CE">
            <w:pPr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gridAfter w:val="2"/>
          <w:wAfter w:w="7940" w:type="dxa"/>
        </w:trPr>
        <w:tc>
          <w:tcPr>
            <w:tcW w:w="2950" w:type="dxa"/>
            <w:gridSpan w:val="4"/>
            <w:vAlign w:val="center"/>
          </w:tcPr>
          <w:tbl>
            <w:tblPr>
              <w:tblW w:w="1767" w:type="dxa"/>
              <w:tblInd w:w="788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36"/>
              <w:gridCol w:w="1331"/>
            </w:tblGrid>
            <w:tr w:rsidR="00A978C5" w:rsidRPr="002F6A6D" w:rsidTr="009C23CE">
              <w:trPr>
                <w:trHeight w:val="362"/>
              </w:trPr>
              <w:tc>
                <w:tcPr>
                  <w:tcW w:w="436" w:type="dxa"/>
                </w:tcPr>
                <w:p w:rsidR="00A978C5" w:rsidRPr="002F6A6D" w:rsidRDefault="00A978C5" w:rsidP="009C23CE">
                  <w:pPr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C23CE">
                  <w:pPr>
                    <w:pStyle w:val="NormalWeb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Suspect B</w:t>
                  </w:r>
                </w:p>
              </w:tc>
            </w:tr>
          </w:tbl>
          <w:p w:rsidR="00A978C5" w:rsidRPr="002F6A6D" w:rsidRDefault="00A978C5" w:rsidP="009C23CE">
            <w:pPr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gridAfter w:val="2"/>
          <w:wAfter w:w="7940" w:type="dxa"/>
        </w:trPr>
        <w:tc>
          <w:tcPr>
            <w:tcW w:w="2950" w:type="dxa"/>
            <w:gridSpan w:val="4"/>
            <w:vAlign w:val="center"/>
          </w:tcPr>
          <w:tbl>
            <w:tblPr>
              <w:tblW w:w="2357" w:type="dxa"/>
              <w:tblInd w:w="508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581"/>
              <w:gridCol w:w="1776"/>
            </w:tblGrid>
            <w:tr w:rsidR="00A978C5" w:rsidRPr="002F6A6D" w:rsidTr="00495764">
              <w:trPr>
                <w:trHeight w:val="275"/>
              </w:trPr>
              <w:tc>
                <w:tcPr>
                  <w:tcW w:w="581" w:type="dxa"/>
                </w:tcPr>
                <w:p w:rsidR="00A978C5" w:rsidRPr="002F6A6D" w:rsidRDefault="00A978C5" w:rsidP="009C23CE">
                  <w:pPr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 xml:space="preserve">   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C23CE">
                  <w:pPr>
                    <w:pStyle w:val="NormalWeb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 Suspect C</w:t>
                  </w:r>
                </w:p>
              </w:tc>
            </w:tr>
          </w:tbl>
          <w:p w:rsidR="00A978C5" w:rsidRPr="002F6A6D" w:rsidRDefault="00A978C5" w:rsidP="009C23CE">
            <w:pPr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gridAfter w:val="2"/>
          <w:wAfter w:w="7940" w:type="dxa"/>
        </w:trPr>
        <w:tc>
          <w:tcPr>
            <w:tcW w:w="2950" w:type="dxa"/>
            <w:gridSpan w:val="4"/>
            <w:vAlign w:val="center"/>
          </w:tcPr>
          <w:tbl>
            <w:tblPr>
              <w:tblW w:w="1751" w:type="dxa"/>
              <w:tblInd w:w="80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32"/>
              <w:gridCol w:w="1319"/>
            </w:tblGrid>
            <w:tr w:rsidR="00A978C5" w:rsidRPr="002F6A6D" w:rsidTr="009C23CE">
              <w:trPr>
                <w:trHeight w:val="437"/>
              </w:trPr>
              <w:tc>
                <w:tcPr>
                  <w:tcW w:w="432" w:type="dxa"/>
                </w:tcPr>
                <w:p w:rsidR="00A978C5" w:rsidRPr="002F6A6D" w:rsidRDefault="00A978C5" w:rsidP="009C23CE">
                  <w:pPr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Suspect D</w:t>
                  </w:r>
                </w:p>
              </w:tc>
            </w:tr>
          </w:tbl>
          <w:p w:rsidR="00A978C5" w:rsidRPr="002F6A6D" w:rsidRDefault="00A978C5" w:rsidP="009C23CE">
            <w:pPr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12.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>Juan’s doctor diagnoses him with a virus, then writes a prescription for a medication. What type of medication did the doctor probably give Juan?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052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anti-viral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056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antibiotic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25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anti-bacterial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49576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13.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</w:t>
            </w:r>
            <w:r w:rsidRPr="002F6A6D">
              <w:rPr>
                <w:rStyle w:val="Strong"/>
                <w:rFonts w:ascii="Century" w:hAnsi="Century" w:cs="Helvetica"/>
                <w:i/>
                <w:iCs/>
                <w:sz w:val="22"/>
                <w:szCs w:val="22"/>
              </w:rPr>
              <w:t>best</w:t>
            </w:r>
            <w:r w:rsidRPr="002F6A6D">
              <w:rPr>
                <w:sz w:val="22"/>
                <w:szCs w:val="22"/>
              </w:rPr>
              <w:t xml:space="preserve"> compares an epidemic and a pandemic?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57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An epidemic is caused by bacteria, while a pandemic is caused by viruses.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70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 pandemic is spread by humans, while an epidemic is spread by insects and rodents.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70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 pandemic occurs in a small region, while an epidemic occurs in a much larger region.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trHeight w:val="792"/>
        </w:trPr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70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after="240"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An epidemic affects a small population of humans, while a pandemic affects a large population of humans.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14.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>Which condition </w:t>
            </w:r>
            <w:r w:rsidRPr="002F6A6D">
              <w:rPr>
                <w:rStyle w:val="class2"/>
                <w:rFonts w:ascii="Century" w:hAnsi="Century" w:cs="Helvetica"/>
                <w:bCs/>
                <w:sz w:val="22"/>
                <w:szCs w:val="22"/>
              </w:rPr>
              <w:t>must</w:t>
            </w: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 xml:space="preserve"> be fulfilled in order for a virus to reproduce?</w:t>
            </w:r>
            <w:r w:rsidRPr="002F6A6D">
              <w:rPr>
                <w:rStyle w:val="class1"/>
                <w:rFonts w:ascii="Century" w:hAnsi="Century" w:cs="Helvetica"/>
                <w:sz w:val="22"/>
                <w:szCs w:val="22"/>
              </w:rPr>
              <w:t xml:space="preserve"> 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279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A virus must have completed internal replication of its DNA.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27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A virus must be absorbed by a living cell.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5652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A virus must store a surplus of tRNA and amino acids.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354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A virus must have taken over the protein production resources of a cell.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15.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>Which is the easiest way for a person to prevent microbial infections?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926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Avoid contact with animals.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918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Isolate themselves at home.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3431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Sterilize everything in the home.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33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Wash hands frequently with hot water and soap.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16.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>Diseases that can be transmitted between organisms are</w:t>
            </w:r>
            <w:r w:rsidRPr="002F6A6D">
              <w:rPr>
                <w:rStyle w:val="class1"/>
                <w:rFonts w:ascii="Century" w:hAnsi="Century" w:cs="Helvetica"/>
                <w:sz w:val="22"/>
                <w:szCs w:val="22"/>
              </w:rPr>
              <w:t xml:space="preserve"> 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137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infectious.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089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inherited.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643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environmental.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203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congenital.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17.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are </w:t>
            </w:r>
            <w:r w:rsidRPr="002F6A6D">
              <w:rPr>
                <w:rStyle w:val="Strong"/>
                <w:rFonts w:ascii="Century" w:hAnsi="Century" w:cs="Helvetica"/>
                <w:i/>
                <w:iCs/>
                <w:sz w:val="22"/>
                <w:szCs w:val="22"/>
              </w:rPr>
              <w:t>most closely</w:t>
            </w:r>
            <w:r w:rsidRPr="002F6A6D">
              <w:rPr>
                <w:sz w:val="22"/>
                <w:szCs w:val="22"/>
              </w:rPr>
              <w:t xml:space="preserve"> related to biotechnology? 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645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medicine and agriculture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3060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construction and engineering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434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water treatment and electricity generation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503"/>
            </w:tblGrid>
            <w:tr w:rsidR="00A978C5" w:rsidRPr="002F6A6D" w:rsidTr="00E66849">
              <w:tc>
                <w:tcPr>
                  <w:tcW w:w="375" w:type="dxa"/>
                </w:tcPr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E66849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communication and information technology</w:t>
                  </w:r>
                </w:p>
                <w:p w:rsidR="00A978C5" w:rsidRPr="002F6A6D" w:rsidRDefault="00A978C5" w:rsidP="00E66849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978C5" w:rsidRPr="002F6A6D" w:rsidRDefault="00A978C5" w:rsidP="00E66849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49576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18.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is the </w:t>
            </w:r>
            <w:r w:rsidRPr="002F6A6D">
              <w:rPr>
                <w:rStyle w:val="Strong"/>
                <w:rFonts w:ascii="Century" w:hAnsi="Century" w:cs="Helvetica"/>
                <w:i/>
                <w:iCs/>
                <w:sz w:val="22"/>
                <w:szCs w:val="22"/>
              </w:rPr>
              <w:t>most useful</w:t>
            </w:r>
            <w:r w:rsidRPr="002F6A6D">
              <w:rPr>
                <w:sz w:val="22"/>
                <w:szCs w:val="22"/>
              </w:rPr>
              <w:t xml:space="preserve"> change made to crops using applications of biotechnology?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742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Crops use more nutrients.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811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Crops need more fertilizer.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853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Crops resist more diseases.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trHeight w:val="666"/>
        </w:trPr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779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Crops take more time to grow.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19.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action would </w:t>
            </w:r>
            <w:r w:rsidRPr="002F6A6D">
              <w:rPr>
                <w:rStyle w:val="Strong"/>
                <w:rFonts w:ascii="Century" w:hAnsi="Century" w:cs="Helvetica"/>
                <w:i/>
                <w:iCs/>
                <w:sz w:val="22"/>
                <w:szCs w:val="22"/>
              </w:rPr>
              <w:t>most quickly</w:t>
            </w:r>
            <w:r w:rsidRPr="002F6A6D">
              <w:rPr>
                <w:sz w:val="22"/>
                <w:szCs w:val="22"/>
              </w:rPr>
              <w:t xml:space="preserve"> reduce the spread of an infectious disease?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148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isolating all carriers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3142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improving sanitary conditions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400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restricting population growth of the vector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954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increasing the population density of humans in the area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20.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person would benefit </w:t>
            </w:r>
            <w:r w:rsidRPr="002F6A6D">
              <w:rPr>
                <w:rStyle w:val="Strong"/>
                <w:rFonts w:ascii="Century" w:hAnsi="Century" w:cs="Helvetica"/>
                <w:i/>
                <w:iCs/>
                <w:sz w:val="22"/>
                <w:szCs w:val="22"/>
              </w:rPr>
              <w:t>most</w:t>
            </w:r>
            <w:r w:rsidRPr="002F6A6D">
              <w:rPr>
                <w:sz w:val="22"/>
                <w:szCs w:val="22"/>
              </w:rPr>
              <w:t xml:space="preserve"> from biotechnology? 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22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 cook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70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 farmer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309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an architect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482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an automobile engineer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21.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area of biotechnology would </w:t>
            </w:r>
            <w:r w:rsidRPr="002F6A6D">
              <w:rPr>
                <w:rStyle w:val="Emphasis"/>
                <w:rFonts w:ascii="Century" w:hAnsi="Century" w:cs="Helvetica"/>
                <w:b/>
                <w:bCs/>
                <w:sz w:val="22"/>
                <w:szCs w:val="22"/>
              </w:rPr>
              <w:t>most likely</w:t>
            </w:r>
            <w:r w:rsidRPr="002F6A6D">
              <w:rPr>
                <w:sz w:val="22"/>
                <w:szCs w:val="22"/>
              </w:rPr>
              <w:t xml:space="preserve"> create ethical issues within human society?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3146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insulin production by bacteria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3724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organ cloning for use in transplants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5163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genetic engineering to improve agricultural yields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685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34"/>
              <w:gridCol w:w="6416"/>
            </w:tblGrid>
            <w:tr w:rsidR="00A978C5" w:rsidRPr="002F6A6D" w:rsidTr="00452D66">
              <w:trPr>
                <w:trHeight w:val="442"/>
              </w:trPr>
              <w:tc>
                <w:tcPr>
                  <w:tcW w:w="434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DNA and forensic testing of crime scene evidence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22.</w:t>
            </w:r>
          </w:p>
        </w:tc>
        <w:tc>
          <w:tcPr>
            <w:tcW w:w="9984" w:type="dxa"/>
            <w:gridSpan w:val="4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>Which characteristic makes it easy to spread, but difficult to treat and prevent certain fungal infections?</w:t>
            </w: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531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Fungi are multicellular.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575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Fungi are heterotrophic.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836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Fungi reproduce by spores.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906" w:type="dxa"/>
            <w:gridSpan w:val="2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9984" w:type="dxa"/>
            <w:gridSpan w:val="4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993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Fungi grow in dry environments.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gridAfter w:val="1"/>
          <w:wAfter w:w="567" w:type="dxa"/>
        </w:trPr>
        <w:tc>
          <w:tcPr>
            <w:tcW w:w="10323" w:type="dxa"/>
            <w:gridSpan w:val="5"/>
            <w:vAlign w:val="center"/>
          </w:tcPr>
          <w:p w:rsidR="00A978C5" w:rsidRPr="002F6A6D" w:rsidRDefault="00A978C5" w:rsidP="0076459B">
            <w:pPr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</w:pP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 xml:space="preserve">23.            Which aspect of modern life could </w:t>
            </w:r>
            <w:r w:rsidRPr="002F6A6D">
              <w:rPr>
                <w:rStyle w:val="class2"/>
                <w:rFonts w:ascii="Century" w:hAnsi="Century" w:cs="Helvetica"/>
                <w:bCs/>
                <w:sz w:val="22"/>
                <w:szCs w:val="22"/>
              </w:rPr>
              <w:t>most</w:t>
            </w: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 xml:space="preserve"> likely cause an epidemic to turn into a </w:t>
            </w:r>
          </w:p>
          <w:p w:rsidR="00A978C5" w:rsidRPr="002F6A6D" w:rsidRDefault="00A978C5" w:rsidP="002F6A6D">
            <w:pPr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 xml:space="preserve">                 pandemic?</w:t>
            </w:r>
            <w:r w:rsidRPr="002F6A6D">
              <w:rPr>
                <w:rStyle w:val="class1"/>
                <w:rFonts w:ascii="Century" w:hAnsi="Century" w:cs="Helvetica"/>
                <w:sz w:val="22"/>
                <w:szCs w:val="22"/>
              </w:rPr>
              <w:t xml:space="preserve"> </w:t>
            </w:r>
          </w:p>
        </w:tc>
      </w:tr>
      <w:tr w:rsidR="00A978C5" w:rsidRPr="002F6A6D" w:rsidTr="002F6A6D">
        <w:trPr>
          <w:gridAfter w:val="1"/>
          <w:wAfter w:w="567" w:type="dxa"/>
        </w:trPr>
        <w:tc>
          <w:tcPr>
            <w:tcW w:w="10323" w:type="dxa"/>
            <w:gridSpan w:val="5"/>
            <w:vAlign w:val="center"/>
          </w:tcPr>
          <w:tbl>
            <w:tblPr>
              <w:tblW w:w="0" w:type="auto"/>
              <w:tblInd w:w="113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252"/>
            </w:tblGrid>
            <w:tr w:rsidR="00A978C5" w:rsidRPr="002F6A6D" w:rsidTr="006513A3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vaccination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gridAfter w:val="1"/>
          <w:wAfter w:w="567" w:type="dxa"/>
        </w:trPr>
        <w:tc>
          <w:tcPr>
            <w:tcW w:w="10323" w:type="dxa"/>
            <w:gridSpan w:val="5"/>
            <w:vAlign w:val="center"/>
          </w:tcPr>
          <w:tbl>
            <w:tblPr>
              <w:tblW w:w="0" w:type="auto"/>
              <w:tblInd w:w="113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574"/>
            </w:tblGrid>
            <w:tr w:rsidR="00A978C5" w:rsidRPr="002F6A6D" w:rsidTr="006513A3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transportation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gridAfter w:val="1"/>
          <w:wAfter w:w="567" w:type="dxa"/>
        </w:trPr>
        <w:tc>
          <w:tcPr>
            <w:tcW w:w="10323" w:type="dxa"/>
            <w:gridSpan w:val="5"/>
            <w:vAlign w:val="center"/>
          </w:tcPr>
          <w:tbl>
            <w:tblPr>
              <w:tblW w:w="0" w:type="auto"/>
              <w:tblInd w:w="1149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647"/>
            </w:tblGrid>
            <w:tr w:rsidR="00A978C5" w:rsidRPr="002F6A6D" w:rsidTr="006513A3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communication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gridAfter w:val="1"/>
          <w:wAfter w:w="567" w:type="dxa"/>
        </w:trPr>
        <w:tc>
          <w:tcPr>
            <w:tcW w:w="10323" w:type="dxa"/>
            <w:gridSpan w:val="5"/>
            <w:vAlign w:val="center"/>
          </w:tcPr>
          <w:tbl>
            <w:tblPr>
              <w:tblW w:w="2110" w:type="dxa"/>
              <w:tblInd w:w="118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96"/>
              <w:gridCol w:w="1614"/>
            </w:tblGrid>
            <w:tr w:rsidR="00A978C5" w:rsidRPr="002F6A6D" w:rsidTr="006513A3">
              <w:trPr>
                <w:trHeight w:val="413"/>
              </w:trPr>
              <w:tc>
                <w:tcPr>
                  <w:tcW w:w="496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sanitation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bCs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bCs/>
                <w:sz w:val="22"/>
                <w:szCs w:val="22"/>
              </w:rPr>
              <w:t>24.</w:t>
            </w:r>
          </w:p>
        </w:tc>
        <w:tc>
          <w:tcPr>
            <w:tcW w:w="10037" w:type="dxa"/>
            <w:gridSpan w:val="5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After World War I, an outbreak of the Spanish Flu killed 50 million to 100 million people around the world. Which </w:t>
            </w:r>
            <w:r w:rsidRPr="002F6A6D">
              <w:rPr>
                <w:rStyle w:val="Emphasis"/>
                <w:rFonts w:ascii="Century" w:hAnsi="Century" w:cs="Helvetica"/>
                <w:b/>
                <w:bCs/>
                <w:sz w:val="22"/>
                <w:szCs w:val="22"/>
              </w:rPr>
              <w:t xml:space="preserve">best </w:t>
            </w:r>
            <w:r w:rsidRPr="002F6A6D">
              <w:rPr>
                <w:sz w:val="22"/>
                <w:szCs w:val="22"/>
              </w:rPr>
              <w:t>describes this occurrence?</w:t>
            </w: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891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Epidemic, because it happened within a relatively short time span.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123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Epidemic, because it affected many individuals in multiple countries.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940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Pandemic, because it happened within a relatively short time span.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212"/>
            </w:tblGrid>
            <w:tr w:rsidR="00A978C5" w:rsidRPr="002F6A6D" w:rsidTr="0076459B">
              <w:tc>
                <w:tcPr>
                  <w:tcW w:w="375" w:type="dxa"/>
                </w:tcPr>
                <w:p w:rsidR="00A978C5" w:rsidRPr="002F6A6D" w:rsidRDefault="00A978C5" w:rsidP="0076459B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Pandemic, because it affected many individuals in multiple countries.</w:t>
                  </w:r>
                </w:p>
              </w:tc>
            </w:tr>
          </w:tbl>
          <w:p w:rsidR="00A978C5" w:rsidRPr="002F6A6D" w:rsidRDefault="00A978C5" w:rsidP="0076459B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25.</w:t>
            </w:r>
          </w:p>
        </w:tc>
        <w:tc>
          <w:tcPr>
            <w:tcW w:w="10037" w:type="dxa"/>
            <w:gridSpan w:val="5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>How are quarantines used to slow the spread of an epidemic?</w:t>
            </w: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537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Quarantines prevent individuals from eating food that is potentially contaminated.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545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Quarantines allow enough time for antibiotics to take effect in infected individuals.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970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Quarantines keep infected individuals separate so they cannot pass the disease to others.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899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Quarantines keep people inside their homes so that family members can provide care for each other.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26.</w:t>
            </w:r>
          </w:p>
        </w:tc>
        <w:tc>
          <w:tcPr>
            <w:tcW w:w="10037" w:type="dxa"/>
            <w:gridSpan w:val="5"/>
            <w:vAlign w:val="center"/>
          </w:tcPr>
          <w:p w:rsidR="00A978C5" w:rsidRDefault="00A978C5" w:rsidP="002F6A6D">
            <w:pPr>
              <w:pStyle w:val="NormalWeb"/>
              <w:rPr>
                <w:sz w:val="22"/>
                <w:szCs w:val="22"/>
              </w:rPr>
            </w:pPr>
          </w:p>
          <w:p w:rsidR="00A978C5" w:rsidRDefault="00A978C5" w:rsidP="002F6A6D">
            <w:pPr>
              <w:pStyle w:val="NormalWeb"/>
              <w:rPr>
                <w:sz w:val="22"/>
                <w:szCs w:val="22"/>
              </w:rPr>
            </w:pPr>
          </w:p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>Which organisms require a host cell to reproduce?</w:t>
            </w: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093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protozoan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18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bacteria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14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viruses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27.</w:t>
            </w:r>
          </w:p>
        </w:tc>
        <w:tc>
          <w:tcPr>
            <w:tcW w:w="10037" w:type="dxa"/>
            <w:gridSpan w:val="5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contagion is correctly matched to the disease it causes? </w:t>
            </w: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292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polio - virus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606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rabies - fungus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075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910AC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influenza - parasite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c>
          <w:tcPr>
            <w:tcW w:w="853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037" w:type="dxa"/>
            <w:gridSpan w:val="5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039"/>
            </w:tblGrid>
            <w:tr w:rsidR="00A978C5" w:rsidRPr="002F6A6D" w:rsidTr="009E1C84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chicken pox - bacteria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</w:tbl>
    <w:p w:rsidR="00A978C5" w:rsidRPr="002F6A6D" w:rsidRDefault="00A978C5" w:rsidP="009E1C84">
      <w:pPr>
        <w:spacing w:line="300" w:lineRule="atLeast"/>
        <w:rPr>
          <w:rFonts w:ascii="Century" w:hAnsi="Century" w:cs="Helvetica"/>
          <w:vanish/>
          <w:sz w:val="22"/>
          <w:szCs w:val="22"/>
        </w:rPr>
      </w:pP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85"/>
        <w:gridCol w:w="10305"/>
      </w:tblGrid>
      <w:tr w:rsidR="00A978C5" w:rsidRPr="002F6A6D" w:rsidTr="00186E71">
        <w:tc>
          <w:tcPr>
            <w:tcW w:w="585" w:type="dxa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bCs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bCs/>
                <w:sz w:val="22"/>
                <w:szCs w:val="22"/>
              </w:rPr>
              <w:t>28.</w:t>
            </w:r>
          </w:p>
        </w:tc>
        <w:tc>
          <w:tcPr>
            <w:tcW w:w="10305" w:type="dxa"/>
            <w:vAlign w:val="center"/>
          </w:tcPr>
          <w:p w:rsidR="00A978C5" w:rsidRPr="002F6A6D" w:rsidRDefault="00A978C5" w:rsidP="009E1C84">
            <w:pPr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</w:pP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 xml:space="preserve">      Millions of people living all over the world have cancer. Is cancer a </w:t>
            </w:r>
          </w:p>
          <w:p w:rsidR="00A978C5" w:rsidRPr="002F6A6D" w:rsidRDefault="00A978C5" w:rsidP="002F6A6D">
            <w:pPr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Style w:val="class1"/>
                <w:rFonts w:ascii="Century" w:hAnsi="Century" w:cs="Helvetica"/>
                <w:bCs/>
                <w:sz w:val="22"/>
                <w:szCs w:val="22"/>
              </w:rPr>
              <w:t xml:space="preserve">      pandemic?</w:t>
            </w:r>
            <w:r w:rsidRPr="002F6A6D">
              <w:rPr>
                <w:rStyle w:val="class1"/>
                <w:rFonts w:ascii="Century" w:hAnsi="Century" w:cs="Helvetica"/>
                <w:sz w:val="22"/>
                <w:szCs w:val="22"/>
              </w:rPr>
              <w:t xml:space="preserve"> </w:t>
            </w: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Ind w:w="464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193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193" w:type="dxa"/>
                  <w:vAlign w:val="center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No, because cancer is not contagious.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Ind w:w="44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362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362" w:type="dxa"/>
                  <w:vAlign w:val="center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No, because cancer is not always fatal.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Ind w:w="482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4948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948" w:type="dxa"/>
                  <w:vAlign w:val="center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Yes, because millions of people have cancer.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Ind w:w="464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5735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5735" w:type="dxa"/>
                  <w:vAlign w:val="center"/>
                </w:tcPr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Style w:val="class1"/>
                      <w:rFonts w:ascii="Century" w:hAnsi="Century" w:cs="Helvetica"/>
                      <w:sz w:val="22"/>
                      <w:szCs w:val="22"/>
                    </w:rPr>
                    <w:t>Yes, because people all over the world have cancer.</w:t>
                  </w: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 </w:t>
                  </w:r>
                </w:p>
                <w:p w:rsidR="00A978C5" w:rsidRPr="002F6A6D" w:rsidRDefault="00A978C5" w:rsidP="009E1C84">
                  <w:pPr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978C5" w:rsidRPr="002F6A6D" w:rsidRDefault="00A978C5" w:rsidP="009E1C84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29.</w:t>
            </w:r>
          </w:p>
        </w:tc>
        <w:tc>
          <w:tcPr>
            <w:tcW w:w="10305" w:type="dxa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career field is </w:t>
            </w:r>
            <w:r w:rsidRPr="002F6A6D">
              <w:rPr>
                <w:rStyle w:val="Strong"/>
                <w:rFonts w:ascii="Century" w:hAnsi="Century" w:cs="Helvetica"/>
                <w:i/>
                <w:iCs/>
                <w:sz w:val="22"/>
                <w:szCs w:val="22"/>
              </w:rPr>
              <w:t>most closely</w:t>
            </w:r>
            <w:r w:rsidRPr="002F6A6D">
              <w:rPr>
                <w:sz w:val="22"/>
                <w:szCs w:val="22"/>
              </w:rPr>
              <w:t xml:space="preserve"> related to biotechnology?</w:t>
            </w: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303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303" w:type="dxa"/>
                  <w:vAlign w:val="center"/>
                </w:tcPr>
                <w:p w:rsidR="00A978C5" w:rsidRPr="002F6A6D" w:rsidRDefault="00A978C5" w:rsidP="002E728F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medicine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518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518" w:type="dxa"/>
                  <w:vAlign w:val="center"/>
                </w:tcPr>
                <w:p w:rsidR="00A978C5" w:rsidRPr="002F6A6D" w:rsidRDefault="00A978C5" w:rsidP="002E728F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journalism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790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1790" w:type="dxa"/>
                  <w:vAlign w:val="center"/>
                </w:tcPr>
                <w:p w:rsidR="00A978C5" w:rsidRPr="002F6A6D" w:rsidRDefault="00A978C5" w:rsidP="002E728F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meteorology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212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212" w:type="dxa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political science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trHeight w:val="306"/>
        </w:trPr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30.</w:t>
            </w:r>
          </w:p>
        </w:tc>
        <w:tc>
          <w:tcPr>
            <w:tcW w:w="10305" w:type="dxa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Which situation would </w:t>
            </w:r>
            <w:r w:rsidRPr="002F6A6D">
              <w:rPr>
                <w:b/>
                <w:bCs/>
                <w:i/>
                <w:iCs/>
                <w:sz w:val="22"/>
                <w:szCs w:val="22"/>
              </w:rPr>
              <w:t>most</w:t>
            </w:r>
            <w:r w:rsidRPr="002F6A6D">
              <w:rPr>
                <w:sz w:val="22"/>
                <w:szCs w:val="22"/>
              </w:rPr>
              <w:t xml:space="preserve"> favor the spread of infectious disease? </w:t>
            </w:r>
          </w:p>
        </w:tc>
      </w:tr>
      <w:tr w:rsidR="00A978C5" w:rsidRPr="002F6A6D" w:rsidTr="002F6A6D">
        <w:trPr>
          <w:trHeight w:val="333"/>
        </w:trPr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1912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912" w:type="dxa"/>
                  <w:vAlign w:val="center"/>
                </w:tcPr>
                <w:p w:rsidR="00A978C5" w:rsidRPr="002F6A6D" w:rsidRDefault="00A978C5" w:rsidP="002E728F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overcrowding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161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161" w:type="dxa"/>
                  <w:vAlign w:val="center"/>
                </w:tcPr>
                <w:p w:rsidR="00A978C5" w:rsidRPr="002F6A6D" w:rsidRDefault="00A978C5" w:rsidP="002E728F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use of vaccines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2F6A6D">
        <w:trPr>
          <w:trHeight w:val="333"/>
        </w:trPr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322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2322" w:type="dxa"/>
                  <w:vAlign w:val="center"/>
                </w:tcPr>
                <w:p w:rsidR="00A978C5" w:rsidRPr="002F6A6D" w:rsidRDefault="00A978C5" w:rsidP="002E728F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 xml:space="preserve">small population 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2650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650" w:type="dxa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sanitary conditions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31.</w:t>
            </w:r>
          </w:p>
        </w:tc>
        <w:tc>
          <w:tcPr>
            <w:tcW w:w="10305" w:type="dxa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>Many countries in the world eat a diet consisting mostly of rice which is filling but is often low in nutritional value. Which one of these biotechnologies could be used to create a more nutritional rice?</w:t>
            </w: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5755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5755" w:type="dxa"/>
                  <w:vAlign w:val="center"/>
                </w:tcPr>
                <w:p w:rsidR="00A978C5" w:rsidRPr="002F6A6D" w:rsidRDefault="00A978C5" w:rsidP="002E728F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genetic modification of current rice plants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5482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5482" w:type="dxa"/>
                  <w:vAlign w:val="center"/>
                </w:tcPr>
                <w:p w:rsidR="00A978C5" w:rsidRPr="002F6A6D" w:rsidRDefault="00A978C5" w:rsidP="002E728F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selective breeding of current rice plants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186E71">
        <w:tc>
          <w:tcPr>
            <w:tcW w:w="585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05" w:type="dxa"/>
            <w:vAlign w:val="center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3985"/>
            </w:tblGrid>
            <w:tr w:rsidR="00A978C5" w:rsidRPr="002F6A6D" w:rsidTr="00186E71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985" w:type="dxa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cloning of current rice plants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</w:tbl>
    <w:p w:rsidR="00A978C5" w:rsidRPr="002F6A6D" w:rsidRDefault="00A978C5" w:rsidP="00280C5E">
      <w:pPr>
        <w:rPr>
          <w:rFonts w:ascii="Century" w:hAnsi="Century"/>
          <w:sz w:val="22"/>
          <w:szCs w:val="22"/>
        </w:rPr>
      </w:pPr>
    </w:p>
    <w:tbl>
      <w:tblPr>
        <w:tblW w:w="0" w:type="auto"/>
        <w:tblInd w:w="-13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34"/>
        <w:gridCol w:w="10391"/>
      </w:tblGrid>
      <w:tr w:rsidR="00A978C5" w:rsidRPr="002F6A6D" w:rsidTr="004972BB">
        <w:tc>
          <w:tcPr>
            <w:tcW w:w="634" w:type="dxa"/>
          </w:tcPr>
          <w:p w:rsidR="00A978C5" w:rsidRPr="002F6A6D" w:rsidRDefault="00A978C5" w:rsidP="00186E71">
            <w:pPr>
              <w:spacing w:line="300" w:lineRule="atLeast"/>
              <w:rPr>
                <w:rFonts w:ascii="Century" w:hAnsi="Century" w:cs="Helvetica"/>
                <w:b/>
                <w:bCs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bCs/>
                <w:sz w:val="22"/>
                <w:szCs w:val="22"/>
              </w:rPr>
              <w:t>32</w:t>
            </w:r>
            <w:r w:rsidRPr="002F6A6D">
              <w:rPr>
                <w:rFonts w:ascii="Century" w:hAnsi="Century" w:cs="Helvetic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91" w:type="dxa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Bacteria cells can be used to produce insulin for the treatment of diabetes in humans. Which </w:t>
            </w:r>
            <w:r w:rsidRPr="002F6A6D">
              <w:rPr>
                <w:rStyle w:val="Emphasis"/>
                <w:rFonts w:ascii="Century" w:hAnsi="Century" w:cs="Helvetica"/>
                <w:b/>
                <w:bCs/>
                <w:sz w:val="22"/>
                <w:szCs w:val="22"/>
              </w:rPr>
              <w:t>best</w:t>
            </w:r>
            <w:r w:rsidRPr="002F6A6D">
              <w:rPr>
                <w:sz w:val="22"/>
                <w:szCs w:val="22"/>
              </w:rPr>
              <w:t xml:space="preserve"> explains how the bacteria cells are able to produce insulin for humans?</w:t>
            </w: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6650"/>
            </w:tblGrid>
            <w:tr w:rsidR="00A978C5" w:rsidRPr="002F6A6D" w:rsidTr="00280C5E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bacteria have been grown on a petri dish containing insulin.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567"/>
            </w:tblGrid>
            <w:tr w:rsidR="00A978C5" w:rsidRPr="002F6A6D" w:rsidTr="00280C5E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bacteria have been genetically engineered to contain the DNA needed to produce insulin.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926"/>
            </w:tblGrid>
            <w:tr w:rsidR="00A978C5" w:rsidRPr="002F6A6D" w:rsidTr="00280C5E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The bacteria have been exposed to radioactivity to create mutant strains capable of producing insulin.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926"/>
            </w:tblGrid>
            <w:tr w:rsidR="00A978C5" w:rsidRPr="002F6A6D" w:rsidTr="00280C5E">
              <w:tc>
                <w:tcPr>
                  <w:tcW w:w="375" w:type="dxa"/>
                </w:tcPr>
                <w:p w:rsidR="00A978C5" w:rsidRPr="002F6A6D" w:rsidRDefault="00A978C5" w:rsidP="00280C5E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The bacteria have been grown on a petri dish containing sugar; the bacteria produce insulin in response to the sugar.</w:t>
                  </w:r>
                </w:p>
              </w:tc>
            </w:tr>
          </w:tbl>
          <w:p w:rsidR="00A978C5" w:rsidRPr="002F6A6D" w:rsidRDefault="00A978C5" w:rsidP="00280C5E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186E71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33.</w:t>
            </w:r>
          </w:p>
        </w:tc>
        <w:tc>
          <w:tcPr>
            <w:tcW w:w="10391" w:type="dxa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>Which is a benefit of storing the genetic information of people who have previously committed a serious crime?</w:t>
            </w: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876"/>
            </w:tblGrid>
            <w:tr w:rsidR="00A978C5" w:rsidRPr="002F6A6D" w:rsidTr="0094715C">
              <w:tc>
                <w:tcPr>
                  <w:tcW w:w="375" w:type="dxa"/>
                </w:tcPr>
                <w:p w:rsidR="00A978C5" w:rsidRPr="002F6A6D" w:rsidRDefault="00A978C5" w:rsidP="0094715C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Offenders will be easier for potential victims to identify since their genetic information is on file.</w:t>
                  </w:r>
                </w:p>
              </w:tc>
            </w:tr>
          </w:tbl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926"/>
            </w:tblGrid>
            <w:tr w:rsidR="00A978C5" w:rsidRPr="002F6A6D" w:rsidTr="0094715C">
              <w:tc>
                <w:tcPr>
                  <w:tcW w:w="375" w:type="dxa"/>
                </w:tcPr>
                <w:p w:rsidR="00A978C5" w:rsidRPr="002F6A6D" w:rsidRDefault="00A978C5" w:rsidP="0094715C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Offenders can be genetically profiled to determine which type of crime they will commit in the future.</w:t>
                  </w:r>
                </w:p>
              </w:tc>
            </w:tr>
          </w:tbl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926"/>
            </w:tblGrid>
            <w:tr w:rsidR="00A978C5" w:rsidRPr="002F6A6D" w:rsidTr="0094715C">
              <w:tc>
                <w:tcPr>
                  <w:tcW w:w="375" w:type="dxa"/>
                </w:tcPr>
                <w:p w:rsidR="00A978C5" w:rsidRPr="002F6A6D" w:rsidRDefault="00A978C5" w:rsidP="0094715C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Offenders can be more easily identified by their genetic information if they commit a crime in the future.</w:t>
                  </w:r>
                </w:p>
              </w:tc>
            </w:tr>
          </w:tbl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810"/>
            </w:tblGrid>
            <w:tr w:rsidR="00A978C5" w:rsidRPr="002F6A6D" w:rsidTr="0094715C">
              <w:tc>
                <w:tcPr>
                  <w:tcW w:w="375" w:type="dxa"/>
                </w:tcPr>
                <w:p w:rsidR="00A978C5" w:rsidRPr="002F6A6D" w:rsidRDefault="00A978C5" w:rsidP="0094715C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Offenders can have their genetic information altered so that they are less likely to commit crimes in the future.</w:t>
                  </w:r>
                </w:p>
              </w:tc>
            </w:tr>
          </w:tbl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34.</w:t>
            </w:r>
          </w:p>
        </w:tc>
        <w:tc>
          <w:tcPr>
            <w:tcW w:w="10391" w:type="dxa"/>
            <w:vAlign w:val="center"/>
          </w:tcPr>
          <w:p w:rsidR="00A978C5" w:rsidRPr="002F6A6D" w:rsidRDefault="00A978C5" w:rsidP="002F6A6D">
            <w:pPr>
              <w:pStyle w:val="NormalWeb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sz w:val="22"/>
                <w:szCs w:val="22"/>
              </w:rPr>
              <w:t xml:space="preserve">A mosquito can spread the West Nile Virus but remains unaffected by the disease. Which </w:t>
            </w:r>
            <w:r w:rsidRPr="002F6A6D">
              <w:rPr>
                <w:rStyle w:val="Emphasis"/>
                <w:rFonts w:ascii="Century" w:hAnsi="Century" w:cs="Helvetica"/>
                <w:b/>
                <w:bCs/>
                <w:sz w:val="22"/>
                <w:szCs w:val="22"/>
              </w:rPr>
              <w:t>best</w:t>
            </w:r>
            <w:r w:rsidRPr="002F6A6D">
              <w:rPr>
                <w:sz w:val="22"/>
                <w:szCs w:val="22"/>
              </w:rPr>
              <w:t xml:space="preserve"> describes the mosquito?</w:t>
            </w: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710"/>
            </w:tblGrid>
            <w:tr w:rsidR="00A978C5" w:rsidRPr="002F6A6D" w:rsidTr="0094715C">
              <w:tc>
                <w:tcPr>
                  <w:tcW w:w="375" w:type="dxa"/>
                </w:tcPr>
                <w:p w:rsidR="00A978C5" w:rsidRPr="002F6A6D" w:rsidRDefault="00A978C5" w:rsidP="0094715C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vector</w:t>
                  </w:r>
                </w:p>
              </w:tc>
            </w:tr>
          </w:tbl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26"/>
            </w:tblGrid>
            <w:tr w:rsidR="00A978C5" w:rsidRPr="002F6A6D" w:rsidTr="0094715C">
              <w:tc>
                <w:tcPr>
                  <w:tcW w:w="375" w:type="dxa"/>
                </w:tcPr>
                <w:p w:rsidR="00A978C5" w:rsidRPr="002F6A6D" w:rsidRDefault="00A978C5" w:rsidP="0094715C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parasite</w:t>
                  </w:r>
                </w:p>
              </w:tc>
            </w:tr>
          </w:tbl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991"/>
            </w:tblGrid>
            <w:tr w:rsidR="00A978C5" w:rsidRPr="002F6A6D" w:rsidTr="0094715C">
              <w:tc>
                <w:tcPr>
                  <w:tcW w:w="375" w:type="dxa"/>
                </w:tcPr>
                <w:p w:rsidR="00A978C5" w:rsidRPr="002F6A6D" w:rsidRDefault="00A978C5" w:rsidP="0094715C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186E71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sz w:val="22"/>
                      <w:szCs w:val="22"/>
                    </w:rPr>
                    <w:t>mutagen</w:t>
                  </w:r>
                </w:p>
              </w:tc>
            </w:tr>
          </w:tbl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  <w:tr w:rsidR="00A978C5" w:rsidRPr="002F6A6D" w:rsidTr="004972BB">
        <w:tc>
          <w:tcPr>
            <w:tcW w:w="634" w:type="dxa"/>
            <w:vAlign w:val="center"/>
          </w:tcPr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  <w:r w:rsidRPr="002F6A6D">
              <w:rPr>
                <w:rFonts w:ascii="Century" w:hAnsi="Century" w:cs="Helvetica"/>
                <w:sz w:val="22"/>
                <w:szCs w:val="22"/>
              </w:rPr>
              <w:t> </w:t>
            </w:r>
          </w:p>
        </w:tc>
        <w:tc>
          <w:tcPr>
            <w:tcW w:w="10391" w:type="dxa"/>
            <w:vAlign w:val="center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75"/>
              <w:gridCol w:w="897"/>
            </w:tblGrid>
            <w:tr w:rsidR="00A978C5" w:rsidRPr="002F6A6D" w:rsidTr="0094715C">
              <w:tc>
                <w:tcPr>
                  <w:tcW w:w="375" w:type="dxa"/>
                </w:tcPr>
                <w:p w:rsidR="00A978C5" w:rsidRPr="002F6A6D" w:rsidRDefault="00A978C5" w:rsidP="0094715C">
                  <w:pPr>
                    <w:spacing w:line="300" w:lineRule="atLeast"/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</w:pPr>
                  <w:r w:rsidRPr="002F6A6D">
                    <w:rPr>
                      <w:rFonts w:ascii="Century" w:hAnsi="Century" w:cs="Helvetica"/>
                      <w:b/>
                      <w:bCs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A978C5" w:rsidRPr="002F6A6D" w:rsidRDefault="00A978C5" w:rsidP="002F6A6D">
                  <w:pPr>
                    <w:pStyle w:val="NormalWeb"/>
                    <w:spacing w:line="300" w:lineRule="atLeast"/>
                    <w:rPr>
                      <w:rFonts w:ascii="Century" w:hAnsi="Century" w:cs="Helvetica"/>
                      <w:sz w:val="22"/>
                      <w:szCs w:val="22"/>
                    </w:rPr>
                  </w:pPr>
                  <w:r w:rsidRPr="002F6A6D">
                    <w:rPr>
                      <w:sz w:val="22"/>
                      <w:szCs w:val="22"/>
                    </w:rPr>
                    <w:t>pathogen</w:t>
                  </w:r>
                </w:p>
              </w:tc>
            </w:tr>
          </w:tbl>
          <w:p w:rsidR="00A978C5" w:rsidRPr="002F6A6D" w:rsidRDefault="00A978C5" w:rsidP="0094715C">
            <w:pPr>
              <w:spacing w:line="300" w:lineRule="atLeast"/>
              <w:rPr>
                <w:rFonts w:ascii="Century" w:hAnsi="Century" w:cs="Helvetica"/>
                <w:sz w:val="22"/>
                <w:szCs w:val="22"/>
              </w:rPr>
            </w:pPr>
          </w:p>
        </w:tc>
      </w:tr>
    </w:tbl>
    <w:p w:rsidR="00A978C5" w:rsidRPr="002F6A6D" w:rsidRDefault="00A978C5" w:rsidP="00280C5E">
      <w:pPr>
        <w:rPr>
          <w:rFonts w:ascii="Century" w:hAnsi="Century"/>
          <w:sz w:val="22"/>
          <w:szCs w:val="22"/>
        </w:rPr>
      </w:pPr>
    </w:p>
    <w:p w:rsidR="00A978C5" w:rsidRPr="002F6A6D" w:rsidRDefault="00A978C5" w:rsidP="00280C5E">
      <w:pPr>
        <w:rPr>
          <w:rFonts w:ascii="Century" w:hAnsi="Century"/>
          <w:sz w:val="22"/>
          <w:szCs w:val="22"/>
        </w:rPr>
      </w:pPr>
    </w:p>
    <w:sectPr w:rsidR="00A978C5" w:rsidRPr="002F6A6D" w:rsidSect="00CC0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E75"/>
    <w:multiLevelType w:val="hybridMultilevel"/>
    <w:tmpl w:val="04DCDAD8"/>
    <w:lvl w:ilvl="0" w:tplc="D9F400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157"/>
    <w:rsid w:val="00034671"/>
    <w:rsid w:val="001649E7"/>
    <w:rsid w:val="00186E71"/>
    <w:rsid w:val="00225D6A"/>
    <w:rsid w:val="00280C5E"/>
    <w:rsid w:val="002A576B"/>
    <w:rsid w:val="002C21BC"/>
    <w:rsid w:val="002E728F"/>
    <w:rsid w:val="002F6A6D"/>
    <w:rsid w:val="00451157"/>
    <w:rsid w:val="00452D66"/>
    <w:rsid w:val="00470C0E"/>
    <w:rsid w:val="00495764"/>
    <w:rsid w:val="004972BB"/>
    <w:rsid w:val="004E38C1"/>
    <w:rsid w:val="00603521"/>
    <w:rsid w:val="006513A3"/>
    <w:rsid w:val="006F377F"/>
    <w:rsid w:val="0076459B"/>
    <w:rsid w:val="00910ACD"/>
    <w:rsid w:val="00934E9B"/>
    <w:rsid w:val="00942C11"/>
    <w:rsid w:val="0094715C"/>
    <w:rsid w:val="00982394"/>
    <w:rsid w:val="009C23CE"/>
    <w:rsid w:val="009E1C84"/>
    <w:rsid w:val="00A751E2"/>
    <w:rsid w:val="00A978C5"/>
    <w:rsid w:val="00AE4A51"/>
    <w:rsid w:val="00BF15A3"/>
    <w:rsid w:val="00CC034F"/>
    <w:rsid w:val="00E44998"/>
    <w:rsid w:val="00E66849"/>
    <w:rsid w:val="00F6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1">
    <w:name w:val="class1"/>
    <w:basedOn w:val="DefaultParagraphFont"/>
    <w:uiPriority w:val="99"/>
    <w:rsid w:val="004511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5115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51157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rsid w:val="0045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1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51157"/>
    <w:rPr>
      <w:rFonts w:cs="Times New Roman"/>
      <w:b/>
      <w:bCs/>
    </w:rPr>
  </w:style>
  <w:style w:type="character" w:customStyle="1" w:styleId="class2">
    <w:name w:val="class2"/>
    <w:basedOn w:val="DefaultParagraphFont"/>
    <w:uiPriority w:val="99"/>
    <w:rsid w:val="004511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1498</Words>
  <Characters>8545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HJM Teacher</dc:creator>
  <cp:keywords/>
  <dc:description/>
  <cp:lastModifiedBy>Admin</cp:lastModifiedBy>
  <cp:revision>2</cp:revision>
  <cp:lastPrinted>2015-01-23T14:56:00Z</cp:lastPrinted>
  <dcterms:created xsi:type="dcterms:W3CDTF">2015-01-23T18:29:00Z</dcterms:created>
  <dcterms:modified xsi:type="dcterms:W3CDTF">2015-01-23T18:29:00Z</dcterms:modified>
</cp:coreProperties>
</file>