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2" w:rsidRPr="007E6728" w:rsidRDefault="001F1812" w:rsidP="007E6728">
      <w:pPr>
        <w:jc w:val="center"/>
        <w:rPr>
          <w:rFonts w:ascii="Georgia" w:hAnsi="Georgia"/>
          <w:b/>
          <w:sz w:val="40"/>
          <w:szCs w:val="40"/>
        </w:rPr>
      </w:pPr>
      <w:r w:rsidRPr="007E6728">
        <w:rPr>
          <w:rFonts w:ascii="Georgia" w:hAnsi="Georgia"/>
          <w:b/>
          <w:sz w:val="40"/>
          <w:szCs w:val="40"/>
        </w:rPr>
        <w:t>Infographic Activity</w:t>
      </w:r>
    </w:p>
    <w:p w:rsidR="001F1812" w:rsidRDefault="001F1812" w:rsidP="00E906B4">
      <w:pPr>
        <w:rPr>
          <w:rFonts w:ascii="Georgia" w:hAnsi="Georgia"/>
          <w:b/>
          <w:sz w:val="24"/>
          <w:szCs w:val="24"/>
        </w:rPr>
      </w:pPr>
      <w:r w:rsidRPr="007E6728">
        <w:rPr>
          <w:rFonts w:ascii="Georgia" w:hAnsi="Georgia"/>
          <w:b/>
          <w:sz w:val="24"/>
          <w:szCs w:val="24"/>
        </w:rPr>
        <w:t>Directions:  Look at each infographic and answer the following questions.</w:t>
      </w:r>
      <w:bookmarkStart w:id="0" w:name="_GoBack"/>
      <w:bookmarkEnd w:id="0"/>
    </w:p>
    <w:p w:rsidR="001F1812" w:rsidRPr="00E906B4" w:rsidRDefault="001F1812" w:rsidP="00E906B4">
      <w:pPr>
        <w:rPr>
          <w:rFonts w:ascii="Georgia" w:hAnsi="Georgia"/>
          <w:b/>
          <w:sz w:val="24"/>
          <w:szCs w:val="24"/>
        </w:rPr>
      </w:pPr>
    </w:p>
    <w:p w:rsidR="001F1812" w:rsidRPr="007E6728" w:rsidRDefault="001F1812">
      <w:pPr>
        <w:rPr>
          <w:rFonts w:ascii="Georgia" w:hAnsi="Georgia"/>
          <w:b/>
        </w:rPr>
      </w:pPr>
      <w:r w:rsidRPr="007E6728">
        <w:rPr>
          <w:rFonts w:ascii="Georgia" w:hAnsi="Georgia"/>
          <w:b/>
        </w:rPr>
        <w:t>SMALPOX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1.  </w:t>
      </w:r>
      <w:r w:rsidRPr="007E6728">
        <w:rPr>
          <w:rFonts w:ascii="Georgia" w:hAnsi="Georgia"/>
        </w:rPr>
        <w:t>Where did smallpox emerge from and how long ago?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2.  </w:t>
      </w:r>
      <w:r w:rsidRPr="007E6728">
        <w:rPr>
          <w:rFonts w:ascii="Georgia" w:hAnsi="Georgia"/>
        </w:rPr>
        <w:t>What did British Gen. Joseph Amherst do in 1763?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3.  </w:t>
      </w:r>
      <w:r w:rsidRPr="007E6728">
        <w:rPr>
          <w:rFonts w:ascii="Georgia" w:hAnsi="Georgia"/>
        </w:rPr>
        <w:t>What happened in 1796, and why do you think this was so important?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4.  </w:t>
      </w:r>
      <w:r w:rsidRPr="007E6728">
        <w:rPr>
          <w:rFonts w:ascii="Georgia" w:hAnsi="Georgia"/>
        </w:rPr>
        <w:t>When and where was the last naturally occurring case of smallpox?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5.  </w:t>
      </w:r>
      <w:r w:rsidRPr="007E6728">
        <w:rPr>
          <w:rFonts w:ascii="Georgia" w:hAnsi="Georgia"/>
        </w:rPr>
        <w:t>Today, where will you find smallpox?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6.  </w:t>
      </w:r>
      <w:r w:rsidRPr="007E6728">
        <w:rPr>
          <w:rFonts w:ascii="Georgia" w:hAnsi="Georgia"/>
        </w:rPr>
        <w:t>What is your opinion, should smallpox be kept in these labs for science purposes or should the samples be destroyed so that there is no chance of a bioterror attack in the future.</w:t>
      </w:r>
    </w:p>
    <w:p w:rsidR="001F1812" w:rsidRPr="007E6728" w:rsidRDefault="001F1812">
      <w:pPr>
        <w:rPr>
          <w:rFonts w:ascii="Georgia" w:hAnsi="Georgia"/>
        </w:rPr>
      </w:pPr>
    </w:p>
    <w:p w:rsidR="001F1812" w:rsidRPr="007E6728" w:rsidRDefault="001F1812">
      <w:pPr>
        <w:rPr>
          <w:rFonts w:ascii="Georgia" w:hAnsi="Georgia"/>
          <w:b/>
        </w:rPr>
      </w:pPr>
      <w:r w:rsidRPr="007E6728">
        <w:rPr>
          <w:rFonts w:ascii="Georgia" w:hAnsi="Georgia"/>
          <w:b/>
        </w:rPr>
        <w:t>HIV/AIDS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1.  </w:t>
      </w:r>
      <w:r w:rsidRPr="007E6728">
        <w:rPr>
          <w:rFonts w:ascii="Georgia" w:hAnsi="Georgia"/>
        </w:rPr>
        <w:t>Where did HIV emerge from?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2.  </w:t>
      </w:r>
      <w:r w:rsidRPr="007E6728">
        <w:rPr>
          <w:rFonts w:ascii="Georgia" w:hAnsi="Georgia"/>
        </w:rPr>
        <w:t>How and when did the virus jump to humans?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3.  </w:t>
      </w:r>
      <w:r w:rsidRPr="007E6728">
        <w:rPr>
          <w:rFonts w:ascii="Georgia" w:hAnsi="Georgia"/>
        </w:rPr>
        <w:t xml:space="preserve">When and who was the first </w:t>
      </w:r>
      <w:smartTag w:uri="urn:schemas-microsoft-com:office:smarttags" w:element="place">
        <w:smartTag w:uri="urn:schemas-microsoft-com:office:smarttags" w:element="country-region">
          <w:r w:rsidRPr="007E6728">
            <w:rPr>
              <w:rFonts w:ascii="Georgia" w:hAnsi="Georgia"/>
            </w:rPr>
            <w:t>US</w:t>
          </w:r>
        </w:smartTag>
      </w:smartTag>
      <w:r w:rsidRPr="007E6728">
        <w:rPr>
          <w:rFonts w:ascii="Georgia" w:hAnsi="Georgia"/>
        </w:rPr>
        <w:t xml:space="preserve"> case of HIV?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4.  </w:t>
      </w:r>
      <w:r w:rsidRPr="007E6728">
        <w:rPr>
          <w:rFonts w:ascii="Georgia" w:hAnsi="Georgia"/>
        </w:rPr>
        <w:t>What was the first anti-viral medicine used to treat HIV? How often do patients need to take this drug?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5.  </w:t>
      </w:r>
      <w:r w:rsidRPr="007E6728">
        <w:rPr>
          <w:rFonts w:ascii="Georgia" w:hAnsi="Georgia"/>
        </w:rPr>
        <w:t>How does HIV spread?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6.  </w:t>
      </w:r>
      <w:r w:rsidRPr="007E6728">
        <w:rPr>
          <w:rFonts w:ascii="Georgia" w:hAnsi="Georgia"/>
        </w:rPr>
        <w:t>What does HIV attack?</w:t>
      </w:r>
    </w:p>
    <w:p w:rsidR="001F1812" w:rsidRPr="007E6728" w:rsidRDefault="001F1812">
      <w:pPr>
        <w:rPr>
          <w:rFonts w:ascii="Georgia" w:hAnsi="Georgia"/>
          <w:b/>
        </w:rPr>
      </w:pPr>
    </w:p>
    <w:p w:rsidR="001F1812" w:rsidRPr="007E6728" w:rsidRDefault="001F1812">
      <w:pPr>
        <w:rPr>
          <w:rFonts w:ascii="Georgia" w:hAnsi="Georgia"/>
          <w:b/>
        </w:rPr>
      </w:pPr>
      <w:r w:rsidRPr="007E6728">
        <w:rPr>
          <w:rFonts w:ascii="Georgia" w:hAnsi="Georgia"/>
          <w:b/>
        </w:rPr>
        <w:t>CHOLERA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1.  </w:t>
      </w:r>
      <w:r w:rsidRPr="007E6728">
        <w:rPr>
          <w:rFonts w:ascii="Georgia" w:hAnsi="Georgia"/>
        </w:rPr>
        <w:t>Where did cholera originate?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2.  </w:t>
      </w:r>
      <w:r w:rsidRPr="007E6728">
        <w:rPr>
          <w:rFonts w:ascii="Georgia" w:hAnsi="Georgia"/>
        </w:rPr>
        <w:t>Where has every pandemic started?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3.  </w:t>
      </w:r>
      <w:r w:rsidRPr="007E6728">
        <w:rPr>
          <w:rFonts w:ascii="Georgia" w:hAnsi="Georgia"/>
        </w:rPr>
        <w:t>How is cholera spread?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4.  </w:t>
      </w:r>
      <w:r w:rsidRPr="007E6728">
        <w:rPr>
          <w:rFonts w:ascii="Georgia" w:hAnsi="Georgia"/>
        </w:rPr>
        <w:t>What is the most common treatment for cholera?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5.  </w:t>
      </w:r>
      <w:r w:rsidRPr="007E6728">
        <w:rPr>
          <w:rFonts w:ascii="Georgia" w:hAnsi="Georgia"/>
        </w:rPr>
        <w:t>How many people die from cholera each year?</w:t>
      </w:r>
    </w:p>
    <w:p w:rsidR="001F1812" w:rsidRDefault="001F1812">
      <w:pPr>
        <w:rPr>
          <w:rFonts w:ascii="Georgia" w:hAnsi="Georgia"/>
        </w:rPr>
      </w:pPr>
    </w:p>
    <w:p w:rsidR="001F1812" w:rsidRDefault="001F1812">
      <w:pPr>
        <w:rPr>
          <w:rFonts w:ascii="Georgia" w:hAnsi="Georgia"/>
        </w:rPr>
      </w:pPr>
    </w:p>
    <w:p w:rsidR="001F1812" w:rsidRDefault="001F1812">
      <w:pPr>
        <w:rPr>
          <w:rFonts w:ascii="Georgia" w:hAnsi="Georgia"/>
        </w:rPr>
      </w:pPr>
    </w:p>
    <w:p w:rsidR="001F1812" w:rsidRPr="007E6728" w:rsidRDefault="001F1812">
      <w:pPr>
        <w:rPr>
          <w:rFonts w:ascii="Georgia" w:hAnsi="Georgia"/>
          <w:b/>
        </w:rPr>
      </w:pPr>
      <w:r w:rsidRPr="007E6728">
        <w:rPr>
          <w:rFonts w:ascii="Georgia" w:hAnsi="Georgia"/>
          <w:b/>
        </w:rPr>
        <w:t>2009 H1N1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1.  </w:t>
      </w:r>
      <w:r w:rsidRPr="007E6728">
        <w:rPr>
          <w:rFonts w:ascii="Georgia" w:hAnsi="Georgia"/>
        </w:rPr>
        <w:t>Where do scientists now believe H1N1 originated from?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2.  </w:t>
      </w:r>
      <w:r w:rsidRPr="007E6728">
        <w:rPr>
          <w:rFonts w:ascii="Georgia" w:hAnsi="Georgia"/>
        </w:rPr>
        <w:t>What happened in June 2009?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3.  </w:t>
      </w:r>
      <w:r w:rsidRPr="007E6728">
        <w:rPr>
          <w:rFonts w:ascii="Georgia" w:hAnsi="Georgia"/>
        </w:rPr>
        <w:t>Why are pigs perfect for new flu viruses?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4.  </w:t>
      </w:r>
      <w:r w:rsidRPr="007E6728">
        <w:rPr>
          <w:rFonts w:ascii="Georgia" w:hAnsi="Georgia"/>
        </w:rPr>
        <w:t>What does reassortment mean?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5.  </w:t>
      </w:r>
      <w:r w:rsidRPr="007E6728">
        <w:rPr>
          <w:rFonts w:ascii="Georgia" w:hAnsi="Georgia"/>
        </w:rPr>
        <w:t xml:space="preserve">How many people contracted the virus in the </w:t>
      </w:r>
      <w:smartTag w:uri="urn:schemas-microsoft-com:office:smarttags" w:element="place">
        <w:smartTag w:uri="urn:schemas-microsoft-com:office:smarttags" w:element="country-region">
          <w:r w:rsidRPr="007E6728">
            <w:rPr>
              <w:rFonts w:ascii="Georgia" w:hAnsi="Georgia"/>
            </w:rPr>
            <w:t>US</w:t>
          </w:r>
        </w:smartTag>
      </w:smartTag>
      <w:r w:rsidRPr="007E6728">
        <w:rPr>
          <w:rFonts w:ascii="Georgia" w:hAnsi="Georgia"/>
        </w:rPr>
        <w:t>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6.  </w:t>
      </w:r>
      <w:r w:rsidRPr="007E6728">
        <w:rPr>
          <w:rFonts w:ascii="Georgia" w:hAnsi="Georgia"/>
        </w:rPr>
        <w:t>How many deaths were there worldwide?</w:t>
      </w:r>
    </w:p>
    <w:p w:rsidR="001F1812" w:rsidRPr="007E6728" w:rsidRDefault="001F1812">
      <w:pPr>
        <w:rPr>
          <w:rFonts w:ascii="Georgia" w:hAnsi="Georgia"/>
        </w:rPr>
      </w:pPr>
    </w:p>
    <w:p w:rsidR="001F1812" w:rsidRPr="007E6728" w:rsidRDefault="001F1812">
      <w:pPr>
        <w:rPr>
          <w:rFonts w:ascii="Georgia" w:hAnsi="Georgia"/>
          <w:b/>
        </w:rPr>
      </w:pPr>
      <w:r w:rsidRPr="007E6728">
        <w:rPr>
          <w:rFonts w:ascii="Georgia" w:hAnsi="Georgia"/>
          <w:b/>
        </w:rPr>
        <w:t>SPANISH FLU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1.  </w:t>
      </w:r>
      <w:r w:rsidRPr="007E6728">
        <w:rPr>
          <w:rFonts w:ascii="Georgia" w:hAnsi="Georgia"/>
        </w:rPr>
        <w:t>Why was this pandemic named the Spanish Flu?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2.  </w:t>
      </w:r>
      <w:r w:rsidRPr="007E6728">
        <w:rPr>
          <w:rFonts w:ascii="Georgia" w:hAnsi="Georgia"/>
        </w:rPr>
        <w:t>Who did the flu prove to be deadliest to?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3.  </w:t>
      </w:r>
      <w:r w:rsidRPr="007E6728">
        <w:rPr>
          <w:rFonts w:ascii="Georgia" w:hAnsi="Georgia"/>
        </w:rPr>
        <w:t>What were the symptoms?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4.  </w:t>
      </w:r>
      <w:r w:rsidRPr="007E6728">
        <w:rPr>
          <w:rFonts w:ascii="Georgia" w:hAnsi="Georgia"/>
        </w:rPr>
        <w:t xml:space="preserve">What were the </w:t>
      </w:r>
      <w:smartTag w:uri="urn:schemas-microsoft-com:office:smarttags" w:element="place">
        <w:smartTag w:uri="urn:schemas-microsoft-com:office:smarttags" w:element="country-region">
          <w:r w:rsidRPr="007E6728">
            <w:rPr>
              <w:rFonts w:ascii="Georgia" w:hAnsi="Georgia"/>
            </w:rPr>
            <w:t>US</w:t>
          </w:r>
        </w:smartTag>
      </w:smartTag>
      <w:r w:rsidRPr="007E6728">
        <w:rPr>
          <w:rFonts w:ascii="Georgia" w:hAnsi="Georgia"/>
        </w:rPr>
        <w:t xml:space="preserve"> inmpacts?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5.  </w:t>
      </w:r>
      <w:r w:rsidRPr="007E6728">
        <w:rPr>
          <w:rFonts w:ascii="Georgia" w:hAnsi="Georgia"/>
        </w:rPr>
        <w:t>Worldwide, how many people were infected and how many died?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6.  </w:t>
      </w:r>
      <w:r w:rsidRPr="007E6728">
        <w:rPr>
          <w:rFonts w:ascii="Georgia" w:hAnsi="Georgia"/>
        </w:rPr>
        <w:t xml:space="preserve">In the </w:t>
      </w:r>
      <w:smartTag w:uri="urn:schemas-microsoft-com:office:smarttags" w:element="place">
        <w:smartTag w:uri="urn:schemas-microsoft-com:office:smarttags" w:element="country-region">
          <w:r w:rsidRPr="007E6728">
            <w:rPr>
              <w:rFonts w:ascii="Georgia" w:hAnsi="Georgia"/>
            </w:rPr>
            <w:t>US</w:t>
          </w:r>
        </w:smartTag>
      </w:smartTag>
      <w:r w:rsidRPr="007E6728">
        <w:rPr>
          <w:rFonts w:ascii="Georgia" w:hAnsi="Georgia"/>
        </w:rPr>
        <w:t>, how many people were infected and how many died?</w:t>
      </w:r>
    </w:p>
    <w:p w:rsidR="001F1812" w:rsidRPr="007E6728" w:rsidRDefault="001F1812">
      <w:pPr>
        <w:rPr>
          <w:rFonts w:ascii="Georgia" w:hAnsi="Georgia"/>
        </w:rPr>
      </w:pPr>
    </w:p>
    <w:p w:rsidR="001F1812" w:rsidRPr="007E6728" w:rsidRDefault="001F1812">
      <w:pPr>
        <w:rPr>
          <w:rFonts w:ascii="Georgia" w:hAnsi="Georgia"/>
          <w:b/>
        </w:rPr>
      </w:pPr>
      <w:r w:rsidRPr="007E6728">
        <w:rPr>
          <w:rFonts w:ascii="Georgia" w:hAnsi="Georgia"/>
          <w:b/>
        </w:rPr>
        <w:t>EBOLA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1.  </w:t>
      </w:r>
      <w:r w:rsidRPr="007E6728">
        <w:rPr>
          <w:rFonts w:ascii="Georgia" w:hAnsi="Georgia"/>
        </w:rPr>
        <w:t>Was this considered an epidemic or pandemic?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2.  </w:t>
      </w:r>
      <w:r w:rsidRPr="007E6728">
        <w:rPr>
          <w:rFonts w:ascii="Georgia" w:hAnsi="Georgia"/>
        </w:rPr>
        <w:t>Where did ebola originate?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3.  </w:t>
      </w:r>
      <w:r w:rsidRPr="007E6728">
        <w:rPr>
          <w:rFonts w:ascii="Georgia" w:hAnsi="Georgia"/>
        </w:rPr>
        <w:t>What are the 5 ebola virus types and what are their death rates?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4.  </w:t>
      </w:r>
      <w:r w:rsidRPr="007E6728">
        <w:rPr>
          <w:rFonts w:ascii="Georgia" w:hAnsi="Georgia"/>
        </w:rPr>
        <w:t>What are the hosts for ebola, how did it spread to humans?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5.  </w:t>
      </w:r>
      <w:r w:rsidRPr="007E6728">
        <w:rPr>
          <w:rFonts w:ascii="Georgia" w:hAnsi="Georgia"/>
        </w:rPr>
        <w:t>What are the methods of transmission?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6.  </w:t>
      </w:r>
      <w:r w:rsidRPr="007E6728">
        <w:rPr>
          <w:rFonts w:ascii="Georgia" w:hAnsi="Georgia"/>
        </w:rPr>
        <w:t>What are the signs and symptoms?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7.  </w:t>
      </w:r>
      <w:r w:rsidRPr="007E6728">
        <w:rPr>
          <w:rFonts w:ascii="Georgia" w:hAnsi="Georgia"/>
        </w:rPr>
        <w:t>How can ebola be prevented?</w:t>
      </w:r>
    </w:p>
    <w:p w:rsidR="001F1812" w:rsidRPr="007E6728" w:rsidRDefault="001F1812">
      <w:pPr>
        <w:rPr>
          <w:rFonts w:ascii="Georgia" w:hAnsi="Georgia"/>
        </w:rPr>
      </w:pPr>
    </w:p>
    <w:p w:rsidR="001F1812" w:rsidRPr="007E6728" w:rsidRDefault="001F1812">
      <w:pPr>
        <w:rPr>
          <w:rFonts w:ascii="Georgia" w:hAnsi="Georgia"/>
          <w:b/>
        </w:rPr>
      </w:pPr>
      <w:r w:rsidRPr="007E6728">
        <w:rPr>
          <w:rFonts w:ascii="Georgia" w:hAnsi="Georgia"/>
          <w:b/>
        </w:rPr>
        <w:t>VACCINE CARTOON (your teacher will show this to you)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1.  </w:t>
      </w:r>
      <w:r w:rsidRPr="007E6728">
        <w:rPr>
          <w:rFonts w:ascii="Georgia" w:hAnsi="Georgia"/>
        </w:rPr>
        <w:t>What is the cartoon’s message?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2.  </w:t>
      </w:r>
      <w:r w:rsidRPr="007E6728">
        <w:rPr>
          <w:rFonts w:ascii="Georgia" w:hAnsi="Georgia"/>
        </w:rPr>
        <w:t>According to the cartoon, why do people in the anti-vaccine movement so against vaccines?</w:t>
      </w:r>
    </w:p>
    <w:p w:rsidR="001F1812" w:rsidRPr="007E6728" w:rsidRDefault="001F1812">
      <w:pPr>
        <w:rPr>
          <w:rFonts w:ascii="Georgia" w:hAnsi="Georgia"/>
        </w:rPr>
      </w:pPr>
      <w:r>
        <w:rPr>
          <w:rFonts w:ascii="Georgia" w:hAnsi="Georgia"/>
        </w:rPr>
        <w:t xml:space="preserve">3.  </w:t>
      </w:r>
      <w:r w:rsidRPr="007E6728">
        <w:rPr>
          <w:rFonts w:ascii="Georgia" w:hAnsi="Georgia"/>
        </w:rPr>
        <w:t>What is your opinion? Do you think vaccines could be unsafe and people should not get them or do you believe it is important to be vaccinated?</w:t>
      </w:r>
    </w:p>
    <w:sectPr w:rsidR="001F1812" w:rsidRPr="007E6728" w:rsidSect="00D7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305"/>
    <w:rsid w:val="00011C6B"/>
    <w:rsid w:val="000128FD"/>
    <w:rsid w:val="0001778F"/>
    <w:rsid w:val="00017DA5"/>
    <w:rsid w:val="00030B8D"/>
    <w:rsid w:val="000D4676"/>
    <w:rsid w:val="000D5750"/>
    <w:rsid w:val="00106F34"/>
    <w:rsid w:val="00112532"/>
    <w:rsid w:val="00116403"/>
    <w:rsid w:val="00140DDC"/>
    <w:rsid w:val="0016010B"/>
    <w:rsid w:val="0016635F"/>
    <w:rsid w:val="00187043"/>
    <w:rsid w:val="001C5DEE"/>
    <w:rsid w:val="001E2B0A"/>
    <w:rsid w:val="001F1812"/>
    <w:rsid w:val="00210DD3"/>
    <w:rsid w:val="00222ACF"/>
    <w:rsid w:val="00243EF1"/>
    <w:rsid w:val="002526C4"/>
    <w:rsid w:val="00273B4E"/>
    <w:rsid w:val="00280B39"/>
    <w:rsid w:val="002A0952"/>
    <w:rsid w:val="002C0EC9"/>
    <w:rsid w:val="002C74B2"/>
    <w:rsid w:val="002D055D"/>
    <w:rsid w:val="002F3B49"/>
    <w:rsid w:val="00315776"/>
    <w:rsid w:val="0033032B"/>
    <w:rsid w:val="00344608"/>
    <w:rsid w:val="00353907"/>
    <w:rsid w:val="00364FE3"/>
    <w:rsid w:val="00376C0C"/>
    <w:rsid w:val="003A5616"/>
    <w:rsid w:val="003C12B4"/>
    <w:rsid w:val="003C7860"/>
    <w:rsid w:val="003D0DD1"/>
    <w:rsid w:val="003D7835"/>
    <w:rsid w:val="003E14AC"/>
    <w:rsid w:val="003E3A83"/>
    <w:rsid w:val="003E5ADA"/>
    <w:rsid w:val="00400B72"/>
    <w:rsid w:val="00414B7A"/>
    <w:rsid w:val="0043088B"/>
    <w:rsid w:val="004370C8"/>
    <w:rsid w:val="00462AC4"/>
    <w:rsid w:val="00462ECD"/>
    <w:rsid w:val="0046540C"/>
    <w:rsid w:val="004A4D80"/>
    <w:rsid w:val="004F309D"/>
    <w:rsid w:val="0050524B"/>
    <w:rsid w:val="00523A3A"/>
    <w:rsid w:val="005373F9"/>
    <w:rsid w:val="005547D8"/>
    <w:rsid w:val="005661D5"/>
    <w:rsid w:val="0057634E"/>
    <w:rsid w:val="005A34F5"/>
    <w:rsid w:val="005A386A"/>
    <w:rsid w:val="005B0B86"/>
    <w:rsid w:val="005D6B61"/>
    <w:rsid w:val="005E7B79"/>
    <w:rsid w:val="006125E1"/>
    <w:rsid w:val="006314E0"/>
    <w:rsid w:val="00643B48"/>
    <w:rsid w:val="00645DBA"/>
    <w:rsid w:val="00652C25"/>
    <w:rsid w:val="00662757"/>
    <w:rsid w:val="006723AA"/>
    <w:rsid w:val="006839A7"/>
    <w:rsid w:val="00693A92"/>
    <w:rsid w:val="006A1873"/>
    <w:rsid w:val="006B3905"/>
    <w:rsid w:val="006B6194"/>
    <w:rsid w:val="006F2713"/>
    <w:rsid w:val="00740B30"/>
    <w:rsid w:val="00742737"/>
    <w:rsid w:val="007444D2"/>
    <w:rsid w:val="007600BE"/>
    <w:rsid w:val="0076071B"/>
    <w:rsid w:val="007B7C21"/>
    <w:rsid w:val="007E6728"/>
    <w:rsid w:val="007E786A"/>
    <w:rsid w:val="007F73CB"/>
    <w:rsid w:val="00800407"/>
    <w:rsid w:val="00865332"/>
    <w:rsid w:val="008756FB"/>
    <w:rsid w:val="00901C69"/>
    <w:rsid w:val="009915DB"/>
    <w:rsid w:val="009A04C1"/>
    <w:rsid w:val="009B3B10"/>
    <w:rsid w:val="009B49A9"/>
    <w:rsid w:val="009D6470"/>
    <w:rsid w:val="009E4C44"/>
    <w:rsid w:val="00A13B96"/>
    <w:rsid w:val="00A13FCC"/>
    <w:rsid w:val="00A23498"/>
    <w:rsid w:val="00AA0098"/>
    <w:rsid w:val="00AB5305"/>
    <w:rsid w:val="00AC36E9"/>
    <w:rsid w:val="00AC3738"/>
    <w:rsid w:val="00AD5EA2"/>
    <w:rsid w:val="00B044F7"/>
    <w:rsid w:val="00B446C1"/>
    <w:rsid w:val="00B731C4"/>
    <w:rsid w:val="00B80155"/>
    <w:rsid w:val="00BA0C6E"/>
    <w:rsid w:val="00BA3F4A"/>
    <w:rsid w:val="00BB0F60"/>
    <w:rsid w:val="00BB504C"/>
    <w:rsid w:val="00BC758F"/>
    <w:rsid w:val="00C51953"/>
    <w:rsid w:val="00C65D61"/>
    <w:rsid w:val="00C72B36"/>
    <w:rsid w:val="00C83E43"/>
    <w:rsid w:val="00CA0066"/>
    <w:rsid w:val="00CE3C0F"/>
    <w:rsid w:val="00CE46E4"/>
    <w:rsid w:val="00CE5E18"/>
    <w:rsid w:val="00CF4424"/>
    <w:rsid w:val="00CF4558"/>
    <w:rsid w:val="00D118A5"/>
    <w:rsid w:val="00D54EE6"/>
    <w:rsid w:val="00D569A3"/>
    <w:rsid w:val="00D65A31"/>
    <w:rsid w:val="00D6634B"/>
    <w:rsid w:val="00D76D32"/>
    <w:rsid w:val="00D81424"/>
    <w:rsid w:val="00D94F6C"/>
    <w:rsid w:val="00DB740C"/>
    <w:rsid w:val="00DC4A30"/>
    <w:rsid w:val="00DD30EB"/>
    <w:rsid w:val="00E31EB0"/>
    <w:rsid w:val="00E42FC7"/>
    <w:rsid w:val="00E44577"/>
    <w:rsid w:val="00E76254"/>
    <w:rsid w:val="00E906B4"/>
    <w:rsid w:val="00EC6A60"/>
    <w:rsid w:val="00EC7A09"/>
    <w:rsid w:val="00F305C6"/>
    <w:rsid w:val="00F32881"/>
    <w:rsid w:val="00F37050"/>
    <w:rsid w:val="00F968DB"/>
    <w:rsid w:val="00FC3489"/>
    <w:rsid w:val="00FD5F6A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3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344</Words>
  <Characters>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Lindsy</dc:creator>
  <cp:keywords/>
  <dc:description/>
  <cp:lastModifiedBy>Admin</cp:lastModifiedBy>
  <cp:revision>2</cp:revision>
  <dcterms:created xsi:type="dcterms:W3CDTF">2015-01-14T12:24:00Z</dcterms:created>
  <dcterms:modified xsi:type="dcterms:W3CDTF">2015-09-10T17:46:00Z</dcterms:modified>
</cp:coreProperties>
</file>