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C" w:rsidRDefault="0047655C" w:rsidP="00102938">
      <w:pPr>
        <w:spacing w:before="2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Evolution &amp; Genetics Notes Part 1</w:t>
      </w:r>
    </w:p>
    <w:p w:rsidR="0047655C" w:rsidRPr="00102938" w:rsidRDefault="0047655C" w:rsidP="00102938">
      <w:pPr>
        <w:spacing w:before="20"/>
        <w:jc w:val="center"/>
        <w:rPr>
          <w:rFonts w:ascii="Georgia" w:hAnsi="Georgia"/>
          <w:b/>
          <w:bCs/>
          <w:sz w:val="32"/>
          <w:szCs w:val="32"/>
        </w:rPr>
      </w:pPr>
    </w:p>
    <w:p w:rsidR="0047655C" w:rsidRPr="00102938" w:rsidRDefault="0047655C" w:rsidP="00102938">
      <w:pPr>
        <w:spacing w:before="20" w:after="160" w:line="259" w:lineRule="auto"/>
        <w:rPr>
          <w:rFonts w:ascii="Georgia" w:hAnsi="Georgia"/>
          <w:b/>
          <w:bCs/>
          <w:sz w:val="24"/>
          <w:szCs w:val="24"/>
        </w:rPr>
      </w:pPr>
      <w:r w:rsidRPr="00102938">
        <w:rPr>
          <w:rFonts w:ascii="Georgia" w:hAnsi="Georgia"/>
          <w:b/>
          <w:bCs/>
          <w:sz w:val="24"/>
          <w:szCs w:val="24"/>
        </w:rPr>
        <w:t>What did Darwin’s Travels reveal?</w:t>
      </w:r>
    </w:p>
    <w:p w:rsidR="0047655C" w:rsidRPr="00102938" w:rsidRDefault="0047655C" w:rsidP="00102938">
      <w:pPr>
        <w:pStyle w:val="ListParagraph"/>
        <w:numPr>
          <w:ilvl w:val="0"/>
          <w:numId w:val="4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 _______________</w:t>
      </w:r>
      <w:r w:rsidRPr="00102938">
        <w:rPr>
          <w:rFonts w:ascii="Georgia" w:hAnsi="Georgia"/>
          <w:bCs/>
          <w:sz w:val="24"/>
          <w:szCs w:val="24"/>
        </w:rPr>
        <w:t xml:space="preserve"> of living species was far greater than anyone had previously known!!</w:t>
      </w:r>
    </w:p>
    <w:p w:rsidR="0047655C" w:rsidRPr="00102938" w:rsidRDefault="0047655C" w:rsidP="00102938">
      <w:pPr>
        <w:pStyle w:val="ListParagraph"/>
        <w:numPr>
          <w:ilvl w:val="0"/>
          <w:numId w:val="4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102938">
        <w:rPr>
          <w:rFonts w:ascii="Georgia" w:hAnsi="Georgia"/>
          <w:bCs/>
          <w:sz w:val="24"/>
          <w:szCs w:val="24"/>
        </w:rPr>
        <w:t xml:space="preserve">These observations led him </w:t>
      </w:r>
      <w:r>
        <w:rPr>
          <w:rFonts w:ascii="Georgia" w:hAnsi="Georgia"/>
          <w:bCs/>
          <w:sz w:val="24"/>
          <w:szCs w:val="24"/>
        </w:rPr>
        <w:t>to develop the theory of ________________________</w:t>
      </w:r>
      <w:r w:rsidRPr="00102938">
        <w:rPr>
          <w:rFonts w:ascii="Georgia" w:hAnsi="Georgia"/>
          <w:bCs/>
          <w:sz w:val="24"/>
          <w:szCs w:val="24"/>
        </w:rPr>
        <w:t>!!</w:t>
      </w:r>
    </w:p>
    <w:p w:rsidR="0047655C" w:rsidRPr="00102938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102938">
        <w:rPr>
          <w:rFonts w:ascii="Georgia" w:hAnsi="Georgia"/>
          <w:b/>
          <w:bCs/>
          <w:sz w:val="24"/>
          <w:szCs w:val="24"/>
        </w:rPr>
        <w:t>How did tortoises and birds differ among the islands of the Galapagos?</w:t>
      </w:r>
    </w:p>
    <w:p w:rsidR="0047655C" w:rsidRPr="00102938" w:rsidRDefault="0047655C" w:rsidP="00102938">
      <w:pPr>
        <w:pStyle w:val="ListParagraph"/>
        <w:numPr>
          <w:ilvl w:val="0"/>
          <w:numId w:val="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102938">
        <w:rPr>
          <w:rFonts w:ascii="Georgia" w:hAnsi="Georgia"/>
          <w:bCs/>
          <w:sz w:val="24"/>
          <w:szCs w:val="24"/>
        </w:rPr>
        <w:t>Each island had its own type of tortoises and b</w:t>
      </w:r>
      <w:r>
        <w:rPr>
          <w:rFonts w:ascii="Georgia" w:hAnsi="Georgia"/>
          <w:bCs/>
          <w:sz w:val="24"/>
          <w:szCs w:val="24"/>
        </w:rPr>
        <w:t>irds that were clearly __________________</w:t>
      </w:r>
      <w:r w:rsidRPr="00102938">
        <w:rPr>
          <w:rFonts w:ascii="Georgia" w:hAnsi="Georgia"/>
          <w:bCs/>
          <w:sz w:val="24"/>
          <w:szCs w:val="24"/>
        </w:rPr>
        <w:t xml:space="preserve"> from other islands</w:t>
      </w:r>
    </w:p>
    <w:p w:rsidR="0047655C" w:rsidRPr="00102938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102938">
        <w:rPr>
          <w:rFonts w:ascii="Georgia" w:hAnsi="Georgia"/>
          <w:b/>
          <w:bCs/>
          <w:sz w:val="24"/>
          <w:szCs w:val="24"/>
        </w:rPr>
        <w:t>Evolution is when organisms change over time</w:t>
      </w:r>
      <w:r>
        <w:rPr>
          <w:rFonts w:ascii="Georgia" w:hAnsi="Georgia"/>
          <w:b/>
          <w:bCs/>
          <w:sz w:val="24"/>
          <w:szCs w:val="24"/>
        </w:rPr>
        <w:t>. So, modern organisms ____________</w:t>
      </w:r>
      <w:r w:rsidRPr="00102938">
        <w:rPr>
          <w:rFonts w:ascii="Georgia" w:hAnsi="Georgia"/>
          <w:b/>
          <w:bCs/>
          <w:sz w:val="24"/>
          <w:szCs w:val="24"/>
        </w:rPr>
        <w:t xml:space="preserve"> from ancient ones</w:t>
      </w:r>
    </w:p>
    <w:p w:rsidR="0047655C" w:rsidRPr="00102938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102938">
        <w:rPr>
          <w:rFonts w:ascii="Georgia" w:hAnsi="Georgia"/>
          <w:b/>
          <w:bCs/>
          <w:sz w:val="24"/>
          <w:szCs w:val="24"/>
        </w:rPr>
        <w:t>Evolution is a Theory – Just like Gravity!</w:t>
      </w:r>
    </w:p>
    <w:p w:rsidR="0047655C" w:rsidRPr="00102938" w:rsidRDefault="0047655C" w:rsidP="00102938">
      <w:pPr>
        <w:pStyle w:val="ListParagraph"/>
        <w:numPr>
          <w:ilvl w:val="0"/>
          <w:numId w:val="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Evolution is a well-</w:t>
      </w:r>
      <w:r w:rsidRPr="00102938">
        <w:rPr>
          <w:rFonts w:ascii="Georgia" w:hAnsi="Georgia"/>
          <w:bCs/>
          <w:sz w:val="24"/>
          <w:szCs w:val="24"/>
        </w:rPr>
        <w:t>supported explanation of phenomena that have occurred in the natural world</w:t>
      </w:r>
    </w:p>
    <w:p w:rsidR="0047655C" w:rsidRPr="00102938" w:rsidRDefault="0047655C" w:rsidP="00102938">
      <w:pPr>
        <w:pStyle w:val="ListParagraph"/>
        <w:numPr>
          <w:ilvl w:val="0"/>
          <w:numId w:val="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102938">
        <w:rPr>
          <w:rFonts w:ascii="Georgia" w:hAnsi="Georgia"/>
          <w:bCs/>
          <w:sz w:val="24"/>
          <w:szCs w:val="24"/>
        </w:rPr>
        <w:t>A theory in sci</w:t>
      </w:r>
      <w:r>
        <w:rPr>
          <w:rFonts w:ascii="Georgia" w:hAnsi="Georgia"/>
          <w:bCs/>
          <w:sz w:val="24"/>
          <w:szCs w:val="24"/>
        </w:rPr>
        <w:t>ence is a well-tested _______________________</w:t>
      </w:r>
      <w:r w:rsidRPr="00102938">
        <w:rPr>
          <w:rFonts w:ascii="Georgia" w:hAnsi="Georgia"/>
          <w:bCs/>
          <w:sz w:val="24"/>
          <w:szCs w:val="24"/>
        </w:rPr>
        <w:t>, not just a guess</w:t>
      </w:r>
    </w:p>
    <w:p w:rsidR="0047655C" w:rsidRPr="00102938" w:rsidRDefault="0047655C" w:rsidP="00102938">
      <w:pPr>
        <w:spacing w:before="20" w:after="160" w:line="259" w:lineRule="auto"/>
        <w:rPr>
          <w:rFonts w:ascii="Georgia" w:hAnsi="Georgia"/>
          <w:sz w:val="24"/>
          <w:szCs w:val="24"/>
        </w:rPr>
      </w:pPr>
      <w:r w:rsidRPr="00102938">
        <w:rPr>
          <w:rFonts w:ascii="Georgia" w:hAnsi="Georgia"/>
          <w:b/>
          <w:bCs/>
          <w:sz w:val="24"/>
          <w:szCs w:val="24"/>
        </w:rPr>
        <w:t>Previous Theory by Lamark - Theory of acquired characteristics</w:t>
      </w:r>
    </w:p>
    <w:p w:rsidR="0047655C" w:rsidRPr="00102938" w:rsidRDefault="0047655C" w:rsidP="00102938">
      <w:pPr>
        <w:pStyle w:val="ListParagraph"/>
        <w:numPr>
          <w:ilvl w:val="0"/>
          <w:numId w:val="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Lamark said organisms ___________________</w:t>
      </w:r>
      <w:r w:rsidRPr="00102938">
        <w:rPr>
          <w:rFonts w:ascii="Georgia" w:hAnsi="Georgia"/>
          <w:bCs/>
          <w:sz w:val="24"/>
          <w:szCs w:val="24"/>
        </w:rPr>
        <w:t xml:space="preserve"> traits by using their bodies in new ways</w:t>
      </w:r>
    </w:p>
    <w:p w:rsidR="0047655C" w:rsidRPr="00102938" w:rsidRDefault="0047655C" w:rsidP="00102938">
      <w:pPr>
        <w:pStyle w:val="ListParagraph"/>
        <w:numPr>
          <w:ilvl w:val="0"/>
          <w:numId w:val="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102938">
        <w:rPr>
          <w:rFonts w:ascii="Georgia" w:hAnsi="Georgia"/>
          <w:bCs/>
          <w:sz w:val="24"/>
          <w:szCs w:val="24"/>
        </w:rPr>
        <w:t>These new characteri</w:t>
      </w:r>
      <w:r>
        <w:rPr>
          <w:rFonts w:ascii="Georgia" w:hAnsi="Georgia"/>
          <w:bCs/>
          <w:sz w:val="24"/>
          <w:szCs w:val="24"/>
        </w:rPr>
        <w:t>stics were passed to ____________________________</w:t>
      </w:r>
    </w:p>
    <w:p w:rsidR="0047655C" w:rsidRPr="004A73F2" w:rsidRDefault="0047655C" w:rsidP="00102938">
      <w:pPr>
        <w:pStyle w:val="ListParagraph"/>
        <w:numPr>
          <w:ilvl w:val="0"/>
          <w:numId w:val="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giraffe" style="position:absolute;left:0;text-align:left;margin-left:6pt;margin-top:21pt;width:546pt;height:270.75pt;z-index:251658240;visibility:visible">
            <v:imagedata r:id="rId5" o:title=""/>
            <w10:wrap type="topAndBottom"/>
          </v:shape>
        </w:pict>
      </w:r>
      <w:r w:rsidRPr="00102938">
        <w:rPr>
          <w:rFonts w:ascii="Georgia" w:hAnsi="Georgia"/>
          <w:bCs/>
          <w:sz w:val="24"/>
          <w:szCs w:val="24"/>
        </w:rPr>
        <w:t>Lamark was totally wrong!</w:t>
      </w:r>
      <w:r w:rsidRPr="004A73F2">
        <w:rPr>
          <w:rFonts w:ascii="Georgia" w:hAnsi="Georgia"/>
          <w:sz w:val="24"/>
          <w:szCs w:val="24"/>
        </w:rPr>
        <w:t xml:space="preserve"> </w:t>
      </w:r>
    </w:p>
    <w:p w:rsidR="0047655C" w:rsidRPr="00102938" w:rsidRDefault="0047655C" w:rsidP="004A73F2">
      <w:pPr>
        <w:pStyle w:val="ListParagraph"/>
        <w:spacing w:before="20" w:after="160" w:line="259" w:lineRule="auto"/>
        <w:rPr>
          <w:rFonts w:ascii="Georgia" w:hAnsi="Georgia"/>
          <w:sz w:val="24"/>
          <w:szCs w:val="24"/>
        </w:rPr>
      </w:pP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 xml:space="preserve"> Darwin finally published his ideas in 1859</w:t>
      </w:r>
    </w:p>
    <w:p w:rsidR="0047655C" w:rsidRPr="004A73F2" w:rsidRDefault="0047655C" w:rsidP="004A73F2">
      <w:pPr>
        <w:pStyle w:val="ListParagraph"/>
        <w:numPr>
          <w:ilvl w:val="0"/>
          <w:numId w:val="7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Other naturalists were </w:t>
      </w:r>
      <w:r>
        <w:rPr>
          <w:rFonts w:ascii="Georgia" w:hAnsi="Georgia"/>
          <w:bCs/>
          <w:sz w:val="24"/>
          <w:szCs w:val="24"/>
        </w:rPr>
        <w:t>_________________________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the same theory that Darwin did. </w:t>
      </w:r>
    </w:p>
    <w:p w:rsidR="0047655C" w:rsidRPr="004A73F2" w:rsidRDefault="0047655C" w:rsidP="004A73F2">
      <w:pPr>
        <w:pStyle w:val="ListParagraph"/>
        <w:numPr>
          <w:ilvl w:val="0"/>
          <w:numId w:val="7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Even though he was afraid of the Church’s reaction to his book he wanted to get credit for his work.</w:t>
      </w: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 xml:space="preserve">Artificial Selection </w:t>
      </w:r>
    </w:p>
    <w:p w:rsidR="0047655C" w:rsidRPr="004A73F2" w:rsidRDefault="0047655C" w:rsidP="004A73F2">
      <w:pPr>
        <w:pStyle w:val="ListParagraph"/>
        <w:numPr>
          <w:ilvl w:val="0"/>
          <w:numId w:val="8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nature provides variation, </w:t>
      </w:r>
      <w:r>
        <w:rPr>
          <w:rFonts w:ascii="Georgia" w:hAnsi="Georgia"/>
          <w:bCs/>
          <w:sz w:val="24"/>
          <w:szCs w:val="24"/>
        </w:rPr>
        <w:t>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select variations that are useful. </w:t>
      </w:r>
    </w:p>
    <w:p w:rsidR="0047655C" w:rsidRPr="00786CAA" w:rsidRDefault="0047655C" w:rsidP="00102938">
      <w:pPr>
        <w:pStyle w:val="ListParagraph"/>
        <w:numPr>
          <w:ilvl w:val="0"/>
          <w:numId w:val="8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Example - a farmer breeds only his best livestock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Natural Selection</w:t>
      </w:r>
    </w:p>
    <w:p w:rsidR="0047655C" w:rsidRPr="004A73F2" w:rsidRDefault="0047655C" w:rsidP="004A73F2">
      <w:pPr>
        <w:pStyle w:val="ListParagraph"/>
        <w:numPr>
          <w:ilvl w:val="0"/>
          <w:numId w:val="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The traits that help an organism survive in a particular environment are </w:t>
      </w:r>
      <w:r>
        <w:rPr>
          <w:rFonts w:ascii="Georgia" w:hAnsi="Georgia"/>
          <w:bCs/>
          <w:sz w:val="24"/>
          <w:szCs w:val="24"/>
        </w:rPr>
        <w:t>______________</w:t>
      </w:r>
      <w:r w:rsidRPr="004A73F2">
        <w:rPr>
          <w:rFonts w:ascii="Georgia" w:hAnsi="Georgia"/>
          <w:bCs/>
          <w:sz w:val="24"/>
          <w:szCs w:val="24"/>
        </w:rPr>
        <w:t xml:space="preserve"> in natural selection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Natural Selection and Species Fitness</w:t>
      </w:r>
    </w:p>
    <w:p w:rsidR="0047655C" w:rsidRPr="004A73F2" w:rsidRDefault="0047655C" w:rsidP="004A73F2">
      <w:pPr>
        <w:pStyle w:val="ListParagraph"/>
        <w:numPr>
          <w:ilvl w:val="0"/>
          <w:numId w:val="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Overtime, natural selection results in changes in the </w:t>
      </w:r>
      <w:r>
        <w:rPr>
          <w:rFonts w:ascii="Georgia" w:hAnsi="Georgia"/>
          <w:bCs/>
          <w:sz w:val="24"/>
          <w:szCs w:val="24"/>
        </w:rPr>
        <w:t>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characteristics of a population.  </w:t>
      </w:r>
    </w:p>
    <w:p w:rsidR="0047655C" w:rsidRPr="004A73F2" w:rsidRDefault="0047655C" w:rsidP="004A73F2">
      <w:pPr>
        <w:pStyle w:val="ListParagraph"/>
        <w:numPr>
          <w:ilvl w:val="0"/>
          <w:numId w:val="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These ch</w:t>
      </w:r>
      <w:r>
        <w:rPr>
          <w:rFonts w:ascii="Georgia" w:hAnsi="Georgia"/>
          <w:bCs/>
          <w:sz w:val="24"/>
          <w:szCs w:val="24"/>
        </w:rPr>
        <w:t>anges increase a species _________________________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(survival rate)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Survival of the Fittest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pop</w:t>
      </w:r>
      <w:r>
        <w:rPr>
          <w:rFonts w:ascii="Georgia" w:hAnsi="Georgia"/>
          <w:bCs/>
          <w:sz w:val="24"/>
          <w:szCs w:val="24"/>
        </w:rPr>
        <w:t>ulations with the most _____________________</w:t>
      </w:r>
      <w:r w:rsidRPr="004A73F2">
        <w:rPr>
          <w:rFonts w:ascii="Georgia" w:hAnsi="Georgia"/>
          <w:bCs/>
          <w:sz w:val="24"/>
          <w:szCs w:val="24"/>
        </w:rPr>
        <w:t xml:space="preserve"> traits and ability to compete will live long enough to reproduce and pass on those beneficial traits.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6 key points</w:t>
      </w:r>
      <w:r>
        <w:rPr>
          <w:rFonts w:ascii="Georgia" w:hAnsi="Georgia"/>
          <w:b/>
          <w:bCs/>
          <w:sz w:val="24"/>
          <w:szCs w:val="24"/>
        </w:rPr>
        <w:t xml:space="preserve"> of Natural Selection and Survival of the Fittest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</w:t>
      </w:r>
      <w:r w:rsidRPr="004A73F2">
        <w:rPr>
          <w:rFonts w:ascii="Georgia" w:hAnsi="Georgia"/>
          <w:bCs/>
          <w:sz w:val="24"/>
          <w:szCs w:val="24"/>
        </w:rPr>
        <w:t>: living things produce more offspring than needed for the species to survive</w:t>
      </w:r>
    </w:p>
    <w:p w:rsidR="0047655C" w:rsidRPr="004A73F2" w:rsidRDefault="0047655C" w:rsidP="004A73F2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Populations remain constant because only a small fraction live long enough to reproduce (food is a limiting factor)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softHyphen/>
      </w:r>
      <w:r>
        <w:rPr>
          <w:rFonts w:ascii="Georgia" w:hAnsi="Georgia"/>
          <w:bCs/>
          <w:sz w:val="24"/>
          <w:szCs w:val="24"/>
        </w:rPr>
        <w:softHyphen/>
      </w:r>
      <w:r>
        <w:rPr>
          <w:rFonts w:ascii="Georgia" w:hAnsi="Georgia"/>
          <w:bCs/>
          <w:sz w:val="24"/>
          <w:szCs w:val="24"/>
        </w:rPr>
        <w:softHyphen/>
      </w:r>
      <w:r>
        <w:rPr>
          <w:rFonts w:ascii="Georgia" w:hAnsi="Georgia"/>
          <w:bCs/>
          <w:sz w:val="24"/>
          <w:szCs w:val="24"/>
        </w:rPr>
        <w:softHyphen/>
      </w:r>
      <w:r>
        <w:rPr>
          <w:rFonts w:ascii="Georgia" w:hAnsi="Georgia"/>
          <w:bCs/>
          <w:sz w:val="24"/>
          <w:szCs w:val="24"/>
        </w:rPr>
        <w:softHyphen/>
      </w:r>
      <w:r>
        <w:rPr>
          <w:rFonts w:ascii="Georgia" w:hAnsi="Georgia"/>
          <w:bCs/>
          <w:sz w:val="24"/>
          <w:szCs w:val="24"/>
        </w:rPr>
        <w:softHyphen/>
        <w:t>_________________</w:t>
      </w:r>
      <w:r w:rsidRPr="00786CAA">
        <w:rPr>
          <w:rFonts w:ascii="Georgia" w:hAnsi="Georgia"/>
          <w:bCs/>
          <w:sz w:val="24"/>
          <w:szCs w:val="24"/>
        </w:rPr>
        <w:t>:</w:t>
      </w:r>
      <w:r w:rsidRPr="004A73F2">
        <w:rPr>
          <w:rFonts w:ascii="Georgia" w:hAnsi="Georgia"/>
          <w:bCs/>
          <w:sz w:val="24"/>
          <w:szCs w:val="24"/>
          <w:u w:val="single"/>
        </w:rPr>
        <w:t xml:space="preserve"> </w:t>
      </w:r>
      <w:r w:rsidRPr="004A73F2">
        <w:rPr>
          <w:rFonts w:ascii="Georgia" w:hAnsi="Georgia"/>
          <w:bCs/>
          <w:sz w:val="24"/>
          <w:szCs w:val="24"/>
        </w:rPr>
        <w:t>struggle between organisms for food, shelter, mates and living space</w:t>
      </w:r>
    </w:p>
    <w:p w:rsidR="0047655C" w:rsidRPr="004A73F2" w:rsidRDefault="0047655C" w:rsidP="00102938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Resources for life are limited so an organisms must compete within its species and with other species to survive long enough to reproduce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__________________</w:t>
      </w:r>
      <w:r w:rsidRPr="004A73F2">
        <w:rPr>
          <w:rFonts w:ascii="Georgia" w:hAnsi="Georgia"/>
          <w:bCs/>
          <w:sz w:val="24"/>
          <w:szCs w:val="24"/>
        </w:rPr>
        <w:t>: differences (structural, molecular, and behavioral) within a species that makes individuals different</w:t>
      </w:r>
    </w:p>
    <w:p w:rsidR="0047655C" w:rsidRPr="004A73F2" w:rsidRDefault="0047655C" w:rsidP="00102938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Individuals vary in their abilities to get food, escape enemies, or find and attract a mate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____________________</w:t>
      </w:r>
      <w:r w:rsidRPr="004A73F2">
        <w:rPr>
          <w:rFonts w:ascii="Georgia" w:hAnsi="Georgia"/>
          <w:bCs/>
          <w:sz w:val="24"/>
          <w:szCs w:val="24"/>
          <w:u w:val="single"/>
        </w:rPr>
        <w:t>:</w:t>
      </w:r>
      <w:r w:rsidRPr="004A73F2">
        <w:rPr>
          <w:rFonts w:ascii="Georgia" w:hAnsi="Georgia"/>
          <w:bCs/>
          <w:sz w:val="24"/>
          <w:szCs w:val="24"/>
        </w:rPr>
        <w:t xml:space="preserve"> inherited traits that improve an organisms chances of survival and reproduc</w:t>
      </w:r>
      <w:r>
        <w:rPr>
          <w:rFonts w:ascii="Georgia" w:hAnsi="Georgia"/>
          <w:bCs/>
          <w:sz w:val="24"/>
          <w:szCs w:val="24"/>
        </w:rPr>
        <w:t>tion in a certain environment “</w:t>
      </w:r>
      <w:r w:rsidRPr="004A73F2">
        <w:rPr>
          <w:rFonts w:ascii="Georgia" w:hAnsi="Georgia"/>
          <w:bCs/>
          <w:sz w:val="24"/>
          <w:szCs w:val="24"/>
        </w:rPr>
        <w:t>Survival of the Fittest!”</w:t>
      </w:r>
    </w:p>
    <w:p w:rsidR="0047655C" w:rsidRPr="004A73F2" w:rsidRDefault="0047655C" w:rsidP="004A73F2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Individuals that are better adapted to the environment will live long enough to reproduce</w:t>
      </w:r>
    </w:p>
    <w:p w:rsidR="0047655C" w:rsidRPr="004A73F2" w:rsidRDefault="0047655C" w:rsidP="00102938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Camofluage or blending coloring 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____________________</w:t>
      </w:r>
      <w:r w:rsidRPr="004A73F2">
        <w:rPr>
          <w:rFonts w:ascii="Georgia" w:hAnsi="Georgia"/>
          <w:bCs/>
          <w:sz w:val="24"/>
          <w:szCs w:val="24"/>
          <w:u w:val="single"/>
        </w:rPr>
        <w:t>:</w:t>
      </w:r>
      <w:r w:rsidRPr="004A73F2">
        <w:rPr>
          <w:rFonts w:ascii="Georgia" w:hAnsi="Georgia"/>
          <w:bCs/>
          <w:sz w:val="24"/>
          <w:szCs w:val="24"/>
        </w:rPr>
        <w:t xml:space="preserve"> Individuals that have favorable traits and better adapted to survive will pass on these traits to future offspring</w:t>
      </w:r>
    </w:p>
    <w:p w:rsidR="0047655C" w:rsidRPr="004A73F2" w:rsidRDefault="0047655C" w:rsidP="00102938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Good genes survive and bad ones are eliminated</w:t>
      </w:r>
    </w:p>
    <w:p w:rsidR="0047655C" w:rsidRPr="004A73F2" w:rsidRDefault="0047655C" w:rsidP="004A73F2">
      <w:pPr>
        <w:pStyle w:val="ListParagraph"/>
        <w:numPr>
          <w:ilvl w:val="0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_____________________</w:t>
      </w:r>
      <w:r w:rsidRPr="004A73F2">
        <w:rPr>
          <w:rFonts w:ascii="Georgia" w:hAnsi="Georgia"/>
          <w:bCs/>
          <w:sz w:val="24"/>
          <w:szCs w:val="24"/>
          <w:u w:val="single"/>
        </w:rPr>
        <w:t>:</w:t>
      </w:r>
      <w:r w:rsidRPr="004A73F2">
        <w:rPr>
          <w:rFonts w:ascii="Georgia" w:hAnsi="Georgia"/>
          <w:bCs/>
          <w:sz w:val="24"/>
          <w:szCs w:val="24"/>
        </w:rPr>
        <w:t xml:space="preserve"> A new species is formed over many generations of favorable adaptations gradually accumulate and non-favorable ones disappear.</w:t>
      </w:r>
    </w:p>
    <w:p w:rsidR="0047655C" w:rsidRPr="004A73F2" w:rsidRDefault="0047655C" w:rsidP="004A73F2">
      <w:pPr>
        <w:pStyle w:val="ListParagraph"/>
        <w:numPr>
          <w:ilvl w:val="1"/>
          <w:numId w:val="10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Ex. So many gradual changes accumulate that a new species emerges</w:t>
      </w:r>
    </w:p>
    <w:p w:rsidR="0047655C" w:rsidRDefault="0047655C" w:rsidP="00102938">
      <w:pPr>
        <w:spacing w:before="20" w:after="160" w:line="259" w:lineRule="auto"/>
        <w:rPr>
          <w:rFonts w:ascii="Georgia" w:hAnsi="Georgia"/>
          <w:b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/>
          <w:bCs/>
          <w:sz w:val="24"/>
          <w:szCs w:val="24"/>
        </w:rPr>
      </w:pP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Camouflage</w:t>
      </w:r>
    </w:p>
    <w:p w:rsidR="0047655C" w:rsidRPr="00786CAA" w:rsidRDefault="0047655C" w:rsidP="00102938">
      <w:pPr>
        <w:pStyle w:val="ListParagraph"/>
        <w:numPr>
          <w:ilvl w:val="0"/>
          <w:numId w:val="11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Blends into the </w:t>
      </w:r>
      <w:r>
        <w:rPr>
          <w:rFonts w:ascii="Georgia" w:hAnsi="Georgia"/>
          <w:bCs/>
          <w:sz w:val="24"/>
          <w:szCs w:val="24"/>
        </w:rPr>
        <w:t>_____________________________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Warning Coloration</w:t>
      </w:r>
    </w:p>
    <w:p w:rsidR="0047655C" w:rsidRPr="004A73F2" w:rsidRDefault="0047655C" w:rsidP="004A73F2">
      <w:pPr>
        <w:pStyle w:val="ListParagraph"/>
        <w:numPr>
          <w:ilvl w:val="0"/>
          <w:numId w:val="11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Shows a predator (or prey) that they are </w:t>
      </w:r>
      <w:r>
        <w:rPr>
          <w:rFonts w:ascii="Georgia" w:hAnsi="Georgia"/>
          <w:bCs/>
          <w:sz w:val="24"/>
          <w:szCs w:val="24"/>
        </w:rPr>
        <w:t>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to eat.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Mimicry</w:t>
      </w:r>
    </w:p>
    <w:p w:rsidR="0047655C" w:rsidRPr="00786CAA" w:rsidRDefault="0047655C" w:rsidP="00102938">
      <w:pPr>
        <w:pStyle w:val="ListParagraph"/>
        <w:numPr>
          <w:ilvl w:val="0"/>
          <w:numId w:val="11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Resembles another species to gain an </w:t>
      </w:r>
      <w:r>
        <w:rPr>
          <w:rFonts w:ascii="Georgia" w:hAnsi="Georgia"/>
          <w:bCs/>
          <w:sz w:val="24"/>
          <w:szCs w:val="24"/>
        </w:rPr>
        <w:t>__________________________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at survival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Speciation</w:t>
      </w:r>
    </w:p>
    <w:p w:rsidR="0047655C" w:rsidRPr="004A73F2" w:rsidRDefault="0047655C" w:rsidP="004A73F2">
      <w:pPr>
        <w:pStyle w:val="ListParagraph"/>
        <w:numPr>
          <w:ilvl w:val="0"/>
          <w:numId w:val="1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Favorable </w:t>
      </w:r>
      <w:r>
        <w:rPr>
          <w:rFonts w:ascii="Georgia" w:hAnsi="Georgia"/>
          <w:bCs/>
          <w:sz w:val="24"/>
          <w:szCs w:val="24"/>
        </w:rPr>
        <w:t>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 accumulate</w:t>
      </w:r>
    </w:p>
    <w:p w:rsidR="0047655C" w:rsidRPr="004A73F2" w:rsidRDefault="0047655C" w:rsidP="004A73F2">
      <w:pPr>
        <w:pStyle w:val="ListParagraph"/>
        <w:numPr>
          <w:ilvl w:val="0"/>
          <w:numId w:val="1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Unfavorable disappear</w:t>
      </w:r>
    </w:p>
    <w:p w:rsidR="0047655C" w:rsidRPr="004A73F2" w:rsidRDefault="0047655C" w:rsidP="00102938">
      <w:pPr>
        <w:pStyle w:val="ListParagraph"/>
        <w:numPr>
          <w:ilvl w:val="2"/>
          <w:numId w:val="15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All changes may eventually result in a </w:t>
      </w:r>
      <w:r>
        <w:rPr>
          <w:rFonts w:ascii="Georgia" w:hAnsi="Georgia"/>
          <w:bCs/>
          <w:sz w:val="24"/>
          <w:szCs w:val="24"/>
        </w:rPr>
        <w:t>___________________</w:t>
      </w:r>
      <w:r w:rsidRPr="004A73F2">
        <w:rPr>
          <w:rFonts w:ascii="Georgia" w:hAnsi="Georgia"/>
          <w:bCs/>
          <w:sz w:val="24"/>
          <w:szCs w:val="24"/>
        </w:rPr>
        <w:t xml:space="preserve"> species</w:t>
      </w:r>
    </w:p>
    <w:p w:rsidR="0047655C" w:rsidRPr="004A73F2" w:rsidRDefault="0047655C" w:rsidP="004A73F2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Mutations</w:t>
      </w:r>
    </w:p>
    <w:p w:rsidR="0047655C" w:rsidRPr="004A73F2" w:rsidRDefault="0047655C" w:rsidP="004A73F2">
      <w:pPr>
        <w:pStyle w:val="ListParagraph"/>
        <w:numPr>
          <w:ilvl w:val="0"/>
          <w:numId w:val="1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Source of genetic </w:t>
      </w:r>
      <w:r>
        <w:rPr>
          <w:rFonts w:ascii="Georgia" w:hAnsi="Georgia"/>
          <w:bCs/>
          <w:sz w:val="24"/>
          <w:szCs w:val="24"/>
        </w:rPr>
        <w:t>________________________</w:t>
      </w:r>
    </w:p>
    <w:p w:rsidR="0047655C" w:rsidRPr="004A73F2" w:rsidRDefault="0047655C" w:rsidP="004A73F2">
      <w:pPr>
        <w:pStyle w:val="ListParagraph"/>
        <w:numPr>
          <w:ilvl w:val="0"/>
          <w:numId w:val="1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>May be harmful or helpful</w:t>
      </w:r>
    </w:p>
    <w:p w:rsidR="0047655C" w:rsidRPr="004A73F2" w:rsidRDefault="0047655C" w:rsidP="004A73F2">
      <w:pPr>
        <w:pStyle w:val="ListParagraph"/>
        <w:numPr>
          <w:ilvl w:val="1"/>
          <w:numId w:val="16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4A73F2">
        <w:rPr>
          <w:rFonts w:ascii="Georgia" w:hAnsi="Georgia"/>
          <w:bCs/>
          <w:sz w:val="24"/>
          <w:szCs w:val="24"/>
        </w:rPr>
        <w:t xml:space="preserve">The </w:t>
      </w:r>
      <w:r>
        <w:rPr>
          <w:rFonts w:ascii="Georgia" w:hAnsi="Georgia"/>
          <w:bCs/>
          <w:sz w:val="24"/>
          <w:szCs w:val="24"/>
        </w:rPr>
        <w:t>________________________</w:t>
      </w:r>
      <w:r w:rsidRPr="004A73F2">
        <w:rPr>
          <w:rFonts w:ascii="Georgia" w:hAnsi="Georgia"/>
          <w:bCs/>
          <w:sz w:val="24"/>
          <w:szCs w:val="24"/>
        </w:rPr>
        <w:t xml:space="preserve">could turn a harmful allele into a helpful </w:t>
      </w:r>
      <w:r w:rsidRPr="004A73F2">
        <w:rPr>
          <w:rFonts w:ascii="Georgia" w:hAnsi="Georgia"/>
          <w:bCs/>
          <w:sz w:val="24"/>
          <w:szCs w:val="24"/>
          <w:u w:val="single"/>
        </w:rPr>
        <w:t>trait</w:t>
      </w:r>
    </w:p>
    <w:p w:rsidR="0047655C" w:rsidRPr="004A73F2" w:rsidRDefault="0047655C" w:rsidP="00102938">
      <w:pPr>
        <w:spacing w:before="20" w:after="160" w:line="259" w:lineRule="auto"/>
        <w:rPr>
          <w:rFonts w:ascii="Georgia" w:hAnsi="Georgia"/>
          <w:b/>
          <w:sz w:val="24"/>
          <w:szCs w:val="24"/>
        </w:rPr>
      </w:pPr>
      <w:r w:rsidRPr="004A73F2">
        <w:rPr>
          <w:rFonts w:ascii="Georgia" w:hAnsi="Georgia"/>
          <w:b/>
          <w:bCs/>
          <w:sz w:val="24"/>
          <w:szCs w:val="24"/>
        </w:rPr>
        <w:t>Summary of Darwin’s Theory</w:t>
      </w:r>
    </w:p>
    <w:p w:rsidR="0047655C" w:rsidRPr="000A6854" w:rsidRDefault="0047655C" w:rsidP="000A6854">
      <w:pPr>
        <w:pStyle w:val="ListParagraph"/>
        <w:numPr>
          <w:ilvl w:val="0"/>
          <w:numId w:val="1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0A6854">
        <w:rPr>
          <w:rFonts w:ascii="Georgia" w:hAnsi="Georgia"/>
          <w:bCs/>
          <w:sz w:val="24"/>
          <w:szCs w:val="24"/>
        </w:rPr>
        <w:t xml:space="preserve">Organisms differ; variation is </w:t>
      </w:r>
      <w:r>
        <w:rPr>
          <w:rFonts w:ascii="Georgia" w:hAnsi="Georgia"/>
          <w:bCs/>
          <w:sz w:val="24"/>
          <w:szCs w:val="24"/>
        </w:rPr>
        <w:t>_____________________</w:t>
      </w:r>
    </w:p>
    <w:p w:rsidR="0047655C" w:rsidRPr="000A6854" w:rsidRDefault="0047655C" w:rsidP="000A6854">
      <w:pPr>
        <w:pStyle w:val="ListParagraph"/>
        <w:numPr>
          <w:ilvl w:val="0"/>
          <w:numId w:val="1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0A6854">
        <w:rPr>
          <w:rFonts w:ascii="Georgia" w:hAnsi="Georgia"/>
          <w:bCs/>
          <w:sz w:val="24"/>
          <w:szCs w:val="24"/>
        </w:rPr>
        <w:t>Organisms produce more offspring than survive</w:t>
      </w:r>
    </w:p>
    <w:p w:rsidR="0047655C" w:rsidRPr="000A6854" w:rsidRDefault="0047655C" w:rsidP="000A6854">
      <w:pPr>
        <w:pStyle w:val="ListParagraph"/>
        <w:numPr>
          <w:ilvl w:val="0"/>
          <w:numId w:val="1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0A6854">
        <w:rPr>
          <w:rFonts w:ascii="Georgia" w:hAnsi="Georgia"/>
          <w:bCs/>
          <w:sz w:val="24"/>
          <w:szCs w:val="24"/>
        </w:rPr>
        <w:t xml:space="preserve">Organisms </w:t>
      </w:r>
      <w:r>
        <w:rPr>
          <w:rFonts w:ascii="Georgia" w:hAnsi="Georgia"/>
          <w:bCs/>
          <w:sz w:val="24"/>
          <w:szCs w:val="24"/>
        </w:rPr>
        <w:t>______________________</w:t>
      </w:r>
      <w:r w:rsidRPr="000A6854">
        <w:rPr>
          <w:rFonts w:ascii="Georgia" w:hAnsi="Georgia"/>
          <w:bCs/>
          <w:sz w:val="24"/>
          <w:szCs w:val="24"/>
        </w:rPr>
        <w:t xml:space="preserve"> for resources</w:t>
      </w:r>
    </w:p>
    <w:p w:rsidR="0047655C" w:rsidRPr="000A6854" w:rsidRDefault="0047655C" w:rsidP="000A6854">
      <w:pPr>
        <w:pStyle w:val="ListParagraph"/>
        <w:numPr>
          <w:ilvl w:val="0"/>
          <w:numId w:val="1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0A6854">
        <w:rPr>
          <w:rFonts w:ascii="Georgia" w:hAnsi="Georgia"/>
          <w:bCs/>
          <w:sz w:val="24"/>
          <w:szCs w:val="24"/>
        </w:rPr>
        <w:t>Organisms with advantages survive to pass those advantages to their children</w:t>
      </w:r>
    </w:p>
    <w:p w:rsidR="0047655C" w:rsidRPr="000A6854" w:rsidRDefault="0047655C" w:rsidP="000A6854">
      <w:pPr>
        <w:pStyle w:val="ListParagraph"/>
        <w:numPr>
          <w:ilvl w:val="0"/>
          <w:numId w:val="19"/>
        </w:numPr>
        <w:spacing w:before="20" w:after="160" w:line="259" w:lineRule="auto"/>
        <w:rPr>
          <w:rFonts w:ascii="Georgia" w:hAnsi="Georgia"/>
          <w:sz w:val="24"/>
          <w:szCs w:val="24"/>
        </w:rPr>
      </w:pPr>
      <w:r w:rsidRPr="000A6854">
        <w:rPr>
          <w:rFonts w:ascii="Georgia" w:hAnsi="Georgia"/>
          <w:bCs/>
          <w:sz w:val="24"/>
          <w:szCs w:val="24"/>
        </w:rPr>
        <w:t xml:space="preserve">Species alive today are descended with </w:t>
      </w:r>
      <w:r>
        <w:rPr>
          <w:rFonts w:ascii="Georgia" w:hAnsi="Georgia"/>
          <w:bCs/>
          <w:sz w:val="24"/>
          <w:szCs w:val="24"/>
        </w:rPr>
        <w:t>_____________________</w:t>
      </w:r>
      <w:r w:rsidRPr="000A6854">
        <w:rPr>
          <w:rFonts w:ascii="Georgia" w:hAnsi="Georgia"/>
          <w:bCs/>
          <w:sz w:val="24"/>
          <w:szCs w:val="24"/>
        </w:rPr>
        <w:t xml:space="preserve"> from common ancestors</w:t>
      </w: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102938">
      <w:pPr>
        <w:spacing w:before="20" w:after="160" w:line="259" w:lineRule="auto"/>
        <w:rPr>
          <w:rFonts w:ascii="Georgia" w:hAnsi="Georgia"/>
          <w:bCs/>
          <w:sz w:val="24"/>
          <w:szCs w:val="24"/>
        </w:rPr>
      </w:pPr>
    </w:p>
    <w:p w:rsidR="0047655C" w:rsidRDefault="0047655C" w:rsidP="000A6854">
      <w:pPr>
        <w:spacing w:before="20"/>
        <w:jc w:val="center"/>
        <w:rPr>
          <w:rFonts w:ascii="Georgia" w:hAnsi="Georgia"/>
          <w:b/>
          <w:bCs/>
        </w:rPr>
      </w:pPr>
    </w:p>
    <w:p w:rsidR="0047655C" w:rsidRDefault="0047655C" w:rsidP="000A6854">
      <w:pPr>
        <w:spacing w:before="20"/>
        <w:jc w:val="center"/>
        <w:rPr>
          <w:rFonts w:ascii="Georgia" w:hAnsi="Georgia"/>
          <w:b/>
          <w:bCs/>
        </w:rPr>
      </w:pPr>
    </w:p>
    <w:p w:rsidR="0047655C" w:rsidRDefault="0047655C" w:rsidP="000A6854">
      <w:pPr>
        <w:spacing w:before="20"/>
        <w:jc w:val="center"/>
        <w:rPr>
          <w:rFonts w:ascii="Georgia" w:hAnsi="Georgia"/>
          <w:b/>
          <w:bCs/>
        </w:rPr>
      </w:pPr>
    </w:p>
    <w:p w:rsidR="0047655C" w:rsidRDefault="0047655C" w:rsidP="000A6854">
      <w:pPr>
        <w:spacing w:before="20"/>
        <w:jc w:val="center"/>
        <w:rPr>
          <w:rFonts w:ascii="Georgia" w:hAnsi="Georgia"/>
          <w:b/>
          <w:bCs/>
        </w:rPr>
      </w:pPr>
    </w:p>
    <w:p w:rsidR="0047655C" w:rsidRDefault="0047655C" w:rsidP="00786CAA">
      <w:pPr>
        <w:spacing w:before="20"/>
        <w:rPr>
          <w:rFonts w:ascii="Georgia" w:hAnsi="Georgia"/>
          <w:b/>
          <w:bCs/>
        </w:rPr>
      </w:pPr>
    </w:p>
    <w:p w:rsidR="0047655C" w:rsidRDefault="0047655C" w:rsidP="00786CAA">
      <w:pPr>
        <w:spacing w:before="20"/>
        <w:jc w:val="center"/>
        <w:rPr>
          <w:rFonts w:ascii="Georgia" w:hAnsi="Georgia"/>
          <w:b/>
          <w:bCs/>
        </w:rPr>
      </w:pPr>
      <w:r w:rsidRPr="006C1377">
        <w:rPr>
          <w:rFonts w:ascii="Georgia" w:hAnsi="Georgia"/>
          <w:b/>
          <w:bCs/>
        </w:rPr>
        <w:t>Evolution &amp; Genetics Notes Part 2</w:t>
      </w:r>
    </w:p>
    <w:p w:rsidR="0047655C" w:rsidRPr="00786CAA" w:rsidRDefault="0047655C" w:rsidP="00786CAA">
      <w:pPr>
        <w:spacing w:before="20"/>
        <w:jc w:val="center"/>
        <w:rPr>
          <w:rFonts w:ascii="Georgia" w:hAnsi="Georgia"/>
          <w:b/>
          <w:bCs/>
        </w:rPr>
      </w:pP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of Evolution</w:t>
      </w:r>
    </w:p>
    <w:p w:rsidR="0047655C" w:rsidRPr="006C1377" w:rsidRDefault="0047655C" w:rsidP="000A6854">
      <w:pPr>
        <w:pStyle w:val="ListParagraph"/>
        <w:numPr>
          <w:ilvl w:val="0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Fossil Record</w:t>
      </w:r>
    </w:p>
    <w:p w:rsidR="0047655C" w:rsidRPr="006C1377" w:rsidRDefault="0047655C" w:rsidP="000A6854">
      <w:pPr>
        <w:pStyle w:val="ListParagraph"/>
        <w:numPr>
          <w:ilvl w:val="1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Law of </w:t>
      </w:r>
      <w:r>
        <w:rPr>
          <w:rFonts w:ascii="Georgia" w:hAnsi="Georgia"/>
          <w:bCs/>
        </w:rPr>
        <w:t>___________________</w:t>
      </w:r>
    </w:p>
    <w:p w:rsidR="0047655C" w:rsidRPr="006C1377" w:rsidRDefault="0047655C" w:rsidP="000A6854">
      <w:pPr>
        <w:pStyle w:val="ListParagraph"/>
        <w:numPr>
          <w:ilvl w:val="1"/>
          <w:numId w:val="2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Theory of plate _____________</w:t>
      </w:r>
    </w:p>
    <w:p w:rsidR="0047655C" w:rsidRPr="006C1377" w:rsidRDefault="0047655C" w:rsidP="000A6854">
      <w:pPr>
        <w:pStyle w:val="ListParagraph"/>
        <w:numPr>
          <w:ilvl w:val="0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Geographic Distribution of Living Species</w:t>
      </w:r>
    </w:p>
    <w:p w:rsidR="0047655C" w:rsidRPr="006C1377" w:rsidRDefault="0047655C" w:rsidP="000A6854">
      <w:pPr>
        <w:pStyle w:val="ListParagraph"/>
        <w:numPr>
          <w:ilvl w:val="0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Comparative Anatomy</w:t>
      </w:r>
    </w:p>
    <w:p w:rsidR="0047655C" w:rsidRPr="006C1377" w:rsidRDefault="0047655C" w:rsidP="000A6854">
      <w:pPr>
        <w:pStyle w:val="ListParagraph"/>
        <w:numPr>
          <w:ilvl w:val="1"/>
          <w:numId w:val="2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______________________</w:t>
      </w:r>
      <w:r w:rsidRPr="006C1377">
        <w:rPr>
          <w:rFonts w:ascii="Georgia" w:hAnsi="Georgia"/>
          <w:bCs/>
        </w:rPr>
        <w:t xml:space="preserve"> structures</w:t>
      </w:r>
    </w:p>
    <w:p w:rsidR="0047655C" w:rsidRPr="006C1377" w:rsidRDefault="0047655C" w:rsidP="000A6854">
      <w:pPr>
        <w:pStyle w:val="ListParagraph"/>
        <w:numPr>
          <w:ilvl w:val="1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Analogous structures</w:t>
      </w:r>
    </w:p>
    <w:p w:rsidR="0047655C" w:rsidRPr="006C1377" w:rsidRDefault="0047655C" w:rsidP="000A6854">
      <w:pPr>
        <w:pStyle w:val="ListParagraph"/>
        <w:numPr>
          <w:ilvl w:val="1"/>
          <w:numId w:val="2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 structures</w:t>
      </w:r>
    </w:p>
    <w:p w:rsidR="0047655C" w:rsidRPr="006C1377" w:rsidRDefault="0047655C" w:rsidP="000A6854">
      <w:pPr>
        <w:pStyle w:val="ListParagraph"/>
        <w:numPr>
          <w:ilvl w:val="0"/>
          <w:numId w:val="2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Similarities in Embryology 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of Evolution – Fossil Record</w:t>
      </w:r>
    </w:p>
    <w:p w:rsidR="0047655C" w:rsidRPr="006C1377" w:rsidRDefault="0047655C" w:rsidP="000A6854">
      <w:pPr>
        <w:pStyle w:val="ListParagraph"/>
        <w:numPr>
          <w:ilvl w:val="0"/>
          <w:numId w:val="23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Fossil Record provides evidence</w:t>
      </w:r>
      <w:r>
        <w:rPr>
          <w:rFonts w:ascii="Georgia" w:hAnsi="Georgia"/>
          <w:bCs/>
        </w:rPr>
        <w:t xml:space="preserve"> that living things have ______________________</w:t>
      </w:r>
    </w:p>
    <w:p w:rsidR="0047655C" w:rsidRPr="006C1377" w:rsidRDefault="0047655C" w:rsidP="000A6854">
      <w:pPr>
        <w:pStyle w:val="ListParagraph"/>
        <w:numPr>
          <w:ilvl w:val="0"/>
          <w:numId w:val="23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Fossils show the history of life on earth and how different groups of organisms have changed over time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  <w:bCs/>
        </w:rPr>
      </w:pPr>
      <w:r w:rsidRPr="006C1377">
        <w:rPr>
          <w:rFonts w:ascii="Georgia" w:hAnsi="Georgia"/>
          <w:b/>
          <w:bCs/>
        </w:rPr>
        <w:t>Relative vs. Absolute Dating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D64038">
        <w:rPr>
          <w:rFonts w:ascii="Georgia" w:hAnsi="Georgia"/>
          <w:b/>
          <w:noProof/>
        </w:rPr>
        <w:pict>
          <v:shape id="Picture 5" o:spid="_x0000_i1025" type="#_x0000_t75" alt="Relative vs. absolute dating" style="width:193.5pt;height:294.75pt;visibility:visible">
            <v:imagedata r:id="rId6" o:title=""/>
          </v:shape>
        </w:pic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Relative Dating</w:t>
      </w:r>
    </w:p>
    <w:p w:rsidR="0047655C" w:rsidRPr="006C1377" w:rsidRDefault="0047655C" w:rsidP="000A6854">
      <w:pPr>
        <w:pStyle w:val="ListParagraph"/>
        <w:numPr>
          <w:ilvl w:val="0"/>
          <w:numId w:val="24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Can determine a fossil’s relative age</w:t>
      </w:r>
    </w:p>
    <w:p w:rsidR="0047655C" w:rsidRPr="006C1377" w:rsidRDefault="0047655C" w:rsidP="000A6854">
      <w:pPr>
        <w:pStyle w:val="ListParagraph"/>
        <w:numPr>
          <w:ilvl w:val="0"/>
          <w:numId w:val="24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Performed by estimating </w:t>
      </w:r>
      <w:r>
        <w:rPr>
          <w:rFonts w:ascii="Georgia" w:hAnsi="Georgia"/>
          <w:bCs/>
        </w:rPr>
        <w:t>______________</w:t>
      </w:r>
      <w:r w:rsidRPr="006C1377">
        <w:rPr>
          <w:rFonts w:ascii="Georgia" w:hAnsi="Georgia"/>
          <w:bCs/>
        </w:rPr>
        <w:t xml:space="preserve"> compared with that of other fossils – law of superposition</w:t>
      </w:r>
    </w:p>
    <w:p w:rsidR="0047655C" w:rsidRPr="006C1377" w:rsidRDefault="0047655C" w:rsidP="000A6854">
      <w:pPr>
        <w:pStyle w:val="ListParagraph"/>
        <w:numPr>
          <w:ilvl w:val="0"/>
          <w:numId w:val="24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Drawbacks – provides </w:t>
      </w:r>
      <w:r>
        <w:rPr>
          <w:rFonts w:ascii="Georgia" w:hAnsi="Georgia"/>
          <w:bCs/>
        </w:rPr>
        <w:t>__________</w:t>
      </w:r>
      <w:r w:rsidRPr="006C1377">
        <w:rPr>
          <w:rFonts w:ascii="Georgia" w:hAnsi="Georgia"/>
          <w:bCs/>
        </w:rPr>
        <w:t xml:space="preserve"> info about age in years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Absolute dating</w:t>
      </w:r>
    </w:p>
    <w:p w:rsidR="0047655C" w:rsidRPr="006C1377" w:rsidRDefault="0047655C" w:rsidP="000A6854">
      <w:pPr>
        <w:pStyle w:val="ListParagraph"/>
        <w:numPr>
          <w:ilvl w:val="0"/>
          <w:numId w:val="25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Can determine the absolute age in </w:t>
      </w:r>
      <w:r>
        <w:rPr>
          <w:rFonts w:ascii="Georgia" w:hAnsi="Georgia"/>
          <w:bCs/>
        </w:rPr>
        <w:t>___________________</w:t>
      </w:r>
    </w:p>
    <w:p w:rsidR="0047655C" w:rsidRPr="006C1377" w:rsidRDefault="0047655C" w:rsidP="000A6854">
      <w:pPr>
        <w:pStyle w:val="ListParagraph"/>
        <w:numPr>
          <w:ilvl w:val="0"/>
          <w:numId w:val="25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Is performed by radioactive dating – based on the amount of remai</w:t>
      </w:r>
      <w:r>
        <w:rPr>
          <w:rFonts w:ascii="Georgia" w:hAnsi="Georgia"/>
          <w:bCs/>
        </w:rPr>
        <w:t xml:space="preserve">ning radioactive isotopes </w:t>
      </w:r>
    </w:p>
    <w:p w:rsidR="0047655C" w:rsidRPr="006C1377" w:rsidRDefault="0047655C" w:rsidP="000A6854">
      <w:pPr>
        <w:pStyle w:val="ListParagraph"/>
        <w:numPr>
          <w:ilvl w:val="0"/>
          <w:numId w:val="25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Drawbacks -</w:t>
      </w:r>
      <w:r>
        <w:rPr>
          <w:rFonts w:ascii="Georgia" w:hAnsi="Georgia"/>
          <w:bCs/>
        </w:rPr>
        <w:t xml:space="preserve"> part of the fossil is _____________________</w:t>
      </w:r>
      <w:r w:rsidRPr="006C1377">
        <w:rPr>
          <w:rFonts w:ascii="Georgia" w:hAnsi="Georgia"/>
          <w:bCs/>
        </w:rPr>
        <w:t xml:space="preserve"> during the test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</w:rPr>
        <w:t>Theory of Plate tectonics</w:t>
      </w:r>
    </w:p>
    <w:p w:rsidR="0047655C" w:rsidRPr="006C1377" w:rsidRDefault="0047655C" w:rsidP="000A6854">
      <w:pPr>
        <w:pStyle w:val="ListParagraph"/>
        <w:numPr>
          <w:ilvl w:val="0"/>
          <w:numId w:val="26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A theory that states that the earth’s crust is made up of a number of </w:t>
      </w:r>
      <w:r>
        <w:rPr>
          <w:rFonts w:ascii="Georgia" w:hAnsi="Georgia"/>
          <w:bCs/>
        </w:rPr>
        <w:t>______________</w:t>
      </w:r>
      <w:r w:rsidRPr="006C1377">
        <w:rPr>
          <w:rFonts w:ascii="Georgia" w:hAnsi="Georgia"/>
          <w:bCs/>
        </w:rPr>
        <w:t xml:space="preserve"> which move over a liquid crust that get created and destroyed over time. 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Pangea</w:t>
      </w:r>
    </w:p>
    <w:p w:rsidR="0047655C" w:rsidRPr="006C1377" w:rsidRDefault="0047655C" w:rsidP="000A6854">
      <w:pPr>
        <w:pStyle w:val="ListParagraph"/>
        <w:numPr>
          <w:ilvl w:val="0"/>
          <w:numId w:val="26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Two hundred million years ago (Ma), research sug</w:t>
      </w:r>
      <w:r>
        <w:rPr>
          <w:rFonts w:ascii="Georgia" w:hAnsi="Georgia"/>
          <w:bCs/>
        </w:rPr>
        <w:t>gests that all the continents w</w:t>
      </w:r>
      <w:r w:rsidRPr="006C1377">
        <w:rPr>
          <w:rFonts w:ascii="Georgia" w:hAnsi="Georgia"/>
          <w:bCs/>
        </w:rPr>
        <w:t>ere one l</w:t>
      </w:r>
      <w:r>
        <w:rPr>
          <w:rFonts w:ascii="Georgia" w:hAnsi="Georgia"/>
          <w:bCs/>
        </w:rPr>
        <w:t>arge mass which was named ___________________</w:t>
      </w:r>
      <w:r w:rsidRPr="006C1377">
        <w:rPr>
          <w:rFonts w:ascii="Georgia" w:hAnsi="Georgia"/>
          <w:bCs/>
        </w:rPr>
        <w:t xml:space="preserve">. </w:t>
      </w:r>
    </w:p>
    <w:p w:rsidR="0047655C" w:rsidRPr="006C1377" w:rsidRDefault="0047655C" w:rsidP="000A6854">
      <w:pPr>
        <w:pStyle w:val="ListParagraph"/>
        <w:numPr>
          <w:ilvl w:val="0"/>
          <w:numId w:val="26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Terrestrial organisms were able to migrate across all the </w:t>
      </w:r>
      <w:r>
        <w:rPr>
          <w:rFonts w:ascii="Georgia" w:hAnsi="Georgia"/>
          <w:bCs/>
        </w:rPr>
        <w:t>continents and were only ______________</w:t>
      </w:r>
      <w:r w:rsidRPr="006C1377">
        <w:rPr>
          <w:rFonts w:ascii="Georgia" w:hAnsi="Georgia"/>
          <w:bCs/>
        </w:rPr>
        <w:t xml:space="preserve"> by their biotic potential. 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Biodiversity</w:t>
      </w:r>
    </w:p>
    <w:p w:rsidR="0047655C" w:rsidRPr="006C1377" w:rsidRDefault="0047655C" w:rsidP="000A6854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As Pangea began to separate into separate continents 130 Ma, creating physical barriers suc</w:t>
      </w:r>
      <w:r>
        <w:rPr>
          <w:rFonts w:ascii="Georgia" w:hAnsi="Georgia"/>
          <w:bCs/>
        </w:rPr>
        <w:t>h as seas, restricting _______________</w:t>
      </w:r>
      <w:r w:rsidRPr="006C1377">
        <w:rPr>
          <w:rFonts w:ascii="Georgia" w:hAnsi="Georgia"/>
          <w:bCs/>
        </w:rPr>
        <w:t xml:space="preserve"> to within the continents. </w:t>
      </w:r>
    </w:p>
    <w:p w:rsidR="0047655C" w:rsidRPr="006C1377" w:rsidRDefault="0047655C" w:rsidP="000A6854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Gene pools of species are separated and as they are exposed to different physical (i.e. climate) and biotic (i.e. change in predators) conditions, ea</w:t>
      </w:r>
      <w:r>
        <w:rPr>
          <w:rFonts w:ascii="Georgia" w:hAnsi="Georgia"/>
          <w:bCs/>
        </w:rPr>
        <w:t>ch portion of the species ___________________</w:t>
      </w:r>
      <w:r w:rsidRPr="006C1377">
        <w:rPr>
          <w:rFonts w:ascii="Georgia" w:hAnsi="Georgia"/>
          <w:bCs/>
        </w:rPr>
        <w:t xml:space="preserve"> differently and eventually forms new species on the separated continents. </w:t>
      </w:r>
    </w:p>
    <w:p w:rsidR="0047655C" w:rsidRPr="006C1377" w:rsidRDefault="0047655C" w:rsidP="00102938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Thi</w:t>
      </w:r>
      <w:r>
        <w:rPr>
          <w:rFonts w:ascii="Georgia" w:hAnsi="Georgia"/>
          <w:bCs/>
        </w:rPr>
        <w:t>s process is known as _______________________</w:t>
      </w:r>
      <w:r w:rsidRPr="006C1377">
        <w:rPr>
          <w:rFonts w:ascii="Georgia" w:hAnsi="Georgia"/>
          <w:bCs/>
        </w:rPr>
        <w:t xml:space="preserve">. </w:t>
      </w:r>
    </w:p>
    <w:p w:rsidR="0047655C" w:rsidRPr="006C1377" w:rsidRDefault="0047655C" w:rsidP="000A6854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Changes in physical and biotic conditions will also lead to the creation of new species increasing the </w:t>
      </w:r>
      <w:r>
        <w:rPr>
          <w:rFonts w:ascii="Georgia" w:hAnsi="Georgia"/>
          <w:bCs/>
        </w:rPr>
        <w:t>diversity of habitats and _________________</w:t>
      </w:r>
      <w:r w:rsidRPr="006C1377">
        <w:rPr>
          <w:rFonts w:ascii="Georgia" w:hAnsi="Georgia"/>
          <w:bCs/>
        </w:rPr>
        <w:t xml:space="preserve">. </w:t>
      </w:r>
    </w:p>
    <w:p w:rsidR="0047655C" w:rsidRPr="006C1377" w:rsidRDefault="0047655C" w:rsidP="000A6854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This also provides the space for new species to evolve into these habitats. </w:t>
      </w:r>
    </w:p>
    <w:p w:rsidR="0047655C" w:rsidRPr="006C1377" w:rsidRDefault="0047655C" w:rsidP="000A6854">
      <w:pPr>
        <w:pStyle w:val="ListParagraph"/>
        <w:numPr>
          <w:ilvl w:val="0"/>
          <w:numId w:val="27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The end result of the separation of Pangea into today’s continental configuration is that plate tectonics has been one of the main drivi</w:t>
      </w:r>
      <w:r>
        <w:rPr>
          <w:rFonts w:ascii="Georgia" w:hAnsi="Georgia"/>
          <w:bCs/>
        </w:rPr>
        <w:t>ng forces promoting ____________________ of</w:t>
      </w:r>
      <w:r w:rsidRPr="006C1377">
        <w:rPr>
          <w:rFonts w:ascii="Georgia" w:hAnsi="Georgia"/>
          <w:bCs/>
        </w:rPr>
        <w:t xml:space="preserve"> organisms. </w:t>
      </w:r>
    </w:p>
    <w:p w:rsidR="0047655C" w:rsidRPr="006C1377" w:rsidRDefault="0047655C" w:rsidP="000A6854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of Evolution</w:t>
      </w:r>
      <w:r w:rsidRPr="006C1377">
        <w:rPr>
          <w:rFonts w:ascii="Georgia" w:hAnsi="Georgia"/>
          <w:b/>
        </w:rPr>
        <w:t xml:space="preserve"> - </w:t>
      </w:r>
      <w:r w:rsidRPr="006C1377">
        <w:rPr>
          <w:rFonts w:ascii="Georgia" w:hAnsi="Georgia"/>
          <w:b/>
          <w:bCs/>
        </w:rPr>
        <w:t>Geographic Distribution of Living Species</w:t>
      </w:r>
    </w:p>
    <w:p w:rsidR="0047655C" w:rsidRPr="007C5C8B" w:rsidRDefault="0047655C" w:rsidP="00102938">
      <w:pPr>
        <w:pStyle w:val="ListParagraph"/>
        <w:numPr>
          <w:ilvl w:val="0"/>
          <w:numId w:val="28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Similar animals in different locations were the produ</w:t>
      </w:r>
      <w:r>
        <w:rPr>
          <w:rFonts w:ascii="Georgia" w:hAnsi="Georgia"/>
          <w:bCs/>
        </w:rPr>
        <w:t>ct of different lines of ____________________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for Evolution – Comparative Anatomy</w:t>
      </w:r>
    </w:p>
    <w:p w:rsidR="0047655C" w:rsidRPr="006C1377" w:rsidRDefault="0047655C" w:rsidP="000A6854">
      <w:pPr>
        <w:pStyle w:val="ListParagraph"/>
        <w:numPr>
          <w:ilvl w:val="0"/>
          <w:numId w:val="28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______________________________</w:t>
      </w:r>
      <w:r w:rsidRPr="006C1377">
        <w:rPr>
          <w:rFonts w:ascii="Georgia" w:hAnsi="Georgia"/>
          <w:bCs/>
        </w:rPr>
        <w:t xml:space="preserve"> Body Structures</w:t>
      </w:r>
    </w:p>
    <w:p w:rsidR="0047655C" w:rsidRPr="006C1377" w:rsidRDefault="0047655C" w:rsidP="000A6854">
      <w:pPr>
        <w:pStyle w:val="ListParagraph"/>
        <w:numPr>
          <w:ilvl w:val="1"/>
          <w:numId w:val="28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Structures that have different mature forms but</w:t>
      </w:r>
      <w:r>
        <w:rPr>
          <w:rFonts w:ascii="Georgia" w:hAnsi="Georgia"/>
          <w:bCs/>
        </w:rPr>
        <w:t xml:space="preserve"> develop from the same ____________</w:t>
      </w:r>
      <w:r w:rsidRPr="006C1377">
        <w:rPr>
          <w:rFonts w:ascii="Georgia" w:hAnsi="Georgia"/>
          <w:bCs/>
        </w:rPr>
        <w:t xml:space="preserve"> tissues</w:t>
      </w:r>
    </w:p>
    <w:p w:rsidR="0047655C" w:rsidRPr="006C1377" w:rsidRDefault="0047655C" w:rsidP="000A6854">
      <w:pPr>
        <w:pStyle w:val="ListParagraph"/>
        <w:numPr>
          <w:ilvl w:val="1"/>
          <w:numId w:val="28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  <w:i/>
          <w:iCs/>
        </w:rPr>
        <w:t>e.g. Wing of bat, human arm, leg of turtle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</w:rPr>
      </w:pPr>
      <w:r w:rsidRPr="00D64038">
        <w:rPr>
          <w:rFonts w:ascii="Georgia" w:hAnsi="Georgia"/>
          <w:noProof/>
        </w:rPr>
        <w:pict>
          <v:shape id="Picture 4" o:spid="_x0000_i1026" type="#_x0000_t75" alt="ch17c3" style="width:313.5pt;height:190.5pt;flip:y;visibility:visible">
            <v:imagedata r:id="rId7" o:title=""/>
          </v:shape>
        </w:pic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for Evolution – Comparative Anatomy</w:t>
      </w:r>
    </w:p>
    <w:p w:rsidR="0047655C" w:rsidRPr="006C1377" w:rsidRDefault="0047655C" w:rsidP="000A6854">
      <w:pPr>
        <w:pStyle w:val="ListParagraph"/>
        <w:numPr>
          <w:ilvl w:val="0"/>
          <w:numId w:val="29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  <w:iCs/>
        </w:rPr>
        <w:t>________________________</w:t>
      </w:r>
      <w:r w:rsidRPr="006C1377">
        <w:rPr>
          <w:rFonts w:ascii="Georgia" w:hAnsi="Georgia"/>
          <w:bCs/>
          <w:iCs/>
        </w:rPr>
        <w:t xml:space="preserve"> structures</w:t>
      </w:r>
    </w:p>
    <w:p w:rsidR="0047655C" w:rsidRPr="006C1377" w:rsidRDefault="0047655C" w:rsidP="00102938">
      <w:pPr>
        <w:pStyle w:val="ListParagraph"/>
        <w:numPr>
          <w:ilvl w:val="2"/>
          <w:numId w:val="29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Similar functions, but different internal structures</w:t>
      </w:r>
    </w:p>
    <w:p w:rsidR="0047655C" w:rsidRPr="006C1377" w:rsidRDefault="0047655C" w:rsidP="006C1377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_____________________</w:t>
      </w:r>
      <w:r w:rsidRPr="006C1377">
        <w:rPr>
          <w:rFonts w:ascii="Georgia" w:hAnsi="Georgia"/>
          <w:bCs/>
        </w:rPr>
        <w:t>: birds and insects wings both are used for flying</w:t>
      </w:r>
    </w:p>
    <w:p w:rsidR="0047655C" w:rsidRPr="007C5C8B" w:rsidRDefault="0047655C" w:rsidP="007C5C8B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</w:t>
      </w:r>
      <w:r w:rsidRPr="006C1377">
        <w:rPr>
          <w:rFonts w:ascii="Georgia" w:hAnsi="Georgia"/>
          <w:bCs/>
        </w:rPr>
        <w:t>: internal structures and</w:t>
      </w:r>
      <w:r w:rsidRPr="006C1377">
        <w:rPr>
          <w:rFonts w:ascii="Georgia" w:hAnsi="Georgia"/>
        </w:rPr>
        <w:t xml:space="preserve"> </w:t>
      </w:r>
      <w:r w:rsidRPr="006C1377">
        <w:rPr>
          <w:rFonts w:ascii="Georgia" w:hAnsi="Georgia"/>
          <w:bCs/>
        </w:rPr>
        <w:t xml:space="preserve">embryo development are very </w:t>
      </w:r>
      <w:r>
        <w:rPr>
          <w:rFonts w:ascii="Georgia" w:hAnsi="Georgia"/>
          <w:bCs/>
        </w:rPr>
        <w:t>different</w:t>
      </w:r>
    </w:p>
    <w:p w:rsidR="0047655C" w:rsidRPr="006C1377" w:rsidRDefault="0047655C" w:rsidP="006C1377">
      <w:pPr>
        <w:pStyle w:val="ListParagraph"/>
        <w:spacing w:before="20" w:after="160" w:line="259" w:lineRule="auto"/>
        <w:ind w:left="0"/>
        <w:rPr>
          <w:rFonts w:ascii="Georgia" w:hAnsi="Georgia"/>
          <w:b/>
          <w:bCs/>
        </w:rPr>
      </w:pPr>
      <w:r w:rsidRPr="006C1377">
        <w:rPr>
          <w:rFonts w:ascii="Georgia" w:hAnsi="Georgia"/>
          <w:b/>
          <w:bCs/>
        </w:rPr>
        <w:t>Analogous Structures</w:t>
      </w:r>
    </w:p>
    <w:p w:rsidR="0047655C" w:rsidRDefault="0047655C" w:rsidP="006C1377">
      <w:pPr>
        <w:pStyle w:val="ListParagraph"/>
        <w:spacing w:before="20" w:after="160" w:line="259" w:lineRule="auto"/>
        <w:ind w:left="1800"/>
        <w:rPr>
          <w:rFonts w:ascii="Georgia" w:hAnsi="Georgia"/>
        </w:rPr>
      </w:pPr>
    </w:p>
    <w:p w:rsidR="0047655C" w:rsidRPr="006C1377" w:rsidRDefault="0047655C" w:rsidP="006C1377">
      <w:pPr>
        <w:pStyle w:val="ListParagraph"/>
        <w:spacing w:before="20" w:after="160" w:line="259" w:lineRule="auto"/>
        <w:ind w:left="1800"/>
        <w:rPr>
          <w:rFonts w:ascii="Georgia" w:hAnsi="Georgia"/>
        </w:rPr>
      </w:pPr>
      <w:hyperlink r:id="rId8" w:history="1">
        <w:r w:rsidRPr="00D64038">
          <w:rPr>
            <w:rFonts w:ascii="Georgia" w:hAnsi="Georgia"/>
            <w:noProof/>
          </w:rPr>
          <w:pict>
            <v:shape id="_x0000_i1027" type="#_x0000_t75" alt="Homology" href="http://en.wikipedia.org/wiki/File:Homology.j" style="width:126pt;height:160.5pt;visibility:visible" o:button="t">
              <v:fill o:detectmouseclick="t"/>
              <v:imagedata r:id="rId9" o:title=""/>
            </v:shape>
          </w:pict>
        </w:r>
      </w:hyperlink>
    </w:p>
    <w:p w:rsidR="0047655C" w:rsidRPr="006C1377" w:rsidRDefault="0047655C" w:rsidP="006C1377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for Evolution – Comparative Anatomy</w:t>
      </w:r>
    </w:p>
    <w:p w:rsidR="0047655C" w:rsidRPr="006C1377" w:rsidRDefault="0047655C" w:rsidP="00102938">
      <w:pPr>
        <w:pStyle w:val="ListParagraph"/>
        <w:numPr>
          <w:ilvl w:val="1"/>
          <w:numId w:val="30"/>
        </w:numPr>
        <w:spacing w:before="20" w:after="160" w:line="259" w:lineRule="auto"/>
        <w:rPr>
          <w:rFonts w:ascii="Georgia" w:hAnsi="Georgia"/>
        </w:rPr>
      </w:pPr>
      <w:r>
        <w:rPr>
          <w:rFonts w:ascii="Georgia" w:hAnsi="Georgia"/>
          <w:bCs/>
          <w:iCs/>
        </w:rPr>
        <w:t>____________________</w:t>
      </w:r>
      <w:r w:rsidRPr="006C1377">
        <w:rPr>
          <w:rFonts w:ascii="Georgia" w:hAnsi="Georgia"/>
          <w:bCs/>
          <w:iCs/>
        </w:rPr>
        <w:t xml:space="preserve"> structures</w:t>
      </w:r>
      <w:r w:rsidRPr="006C1377">
        <w:rPr>
          <w:rFonts w:ascii="Georgia" w:hAnsi="Georgia"/>
          <w:bCs/>
        </w:rPr>
        <w:t xml:space="preserve"> </w:t>
      </w:r>
    </w:p>
    <w:p w:rsidR="0047655C" w:rsidRPr="006C1377" w:rsidRDefault="0047655C" w:rsidP="006C1377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remnants of structures that were once functional in an ancestor (now-reduced in size and serve little or no function</w:t>
      </w:r>
    </w:p>
    <w:p w:rsidR="0047655C" w:rsidRPr="006C1377" w:rsidRDefault="0047655C" w:rsidP="006C1377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>Examples: Tail bone: (coccyx) remnant of a reptilian tail</w:t>
      </w:r>
      <w:r w:rsidRPr="006C1377">
        <w:rPr>
          <w:rFonts w:ascii="Georgia" w:hAnsi="Georgia"/>
        </w:rPr>
        <w:t xml:space="preserve">, </w:t>
      </w:r>
      <w:r>
        <w:rPr>
          <w:rFonts w:ascii="Georgia" w:hAnsi="Georgia"/>
          <w:bCs/>
        </w:rPr>
        <w:t>_________________</w:t>
      </w:r>
      <w:r w:rsidRPr="006C1377">
        <w:rPr>
          <w:rFonts w:ascii="Georgia" w:hAnsi="Georgia"/>
        </w:rPr>
        <w:t xml:space="preserve">, </w:t>
      </w:r>
      <w:r w:rsidRPr="006C1377">
        <w:rPr>
          <w:rFonts w:ascii="Georgia" w:hAnsi="Georgia"/>
          <w:bCs/>
        </w:rPr>
        <w:t>Muscles that move nose and ears</w:t>
      </w:r>
    </w:p>
    <w:p w:rsidR="0047655C" w:rsidRPr="006C1377" w:rsidRDefault="0047655C" w:rsidP="006C1377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 w:rsidRPr="007C5C8B">
        <w:rPr>
          <w:rFonts w:ascii="Georgia" w:hAnsi="Georgia"/>
          <w:bCs/>
        </w:rPr>
        <w:t>Whales and snakes</w:t>
      </w:r>
      <w:r w:rsidRPr="006C1377">
        <w:rPr>
          <w:rFonts w:ascii="Georgia" w:hAnsi="Georgia"/>
          <w:bCs/>
        </w:rPr>
        <w:t xml:space="preserve"> have hind leg bones imbedded in their bodies from four legged ancestors</w:t>
      </w:r>
    </w:p>
    <w:p w:rsidR="0047655C" w:rsidRPr="006C1377" w:rsidRDefault="0047655C" w:rsidP="00102938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  <w:r w:rsidRPr="007C5C8B">
        <w:rPr>
          <w:rFonts w:ascii="Georgia" w:hAnsi="Georgia"/>
          <w:bCs/>
        </w:rPr>
        <w:t>Molecular similarities</w:t>
      </w:r>
      <w:r w:rsidRPr="006C1377">
        <w:rPr>
          <w:rFonts w:ascii="Georgia" w:hAnsi="Georgia"/>
          <w:bCs/>
        </w:rPr>
        <w:t>-genetic DNA code and proteins</w:t>
      </w:r>
    </w:p>
    <w:p w:rsidR="0047655C" w:rsidRPr="006C1377" w:rsidRDefault="0047655C" w:rsidP="006C1377">
      <w:pPr>
        <w:pStyle w:val="ListParagraph"/>
        <w:numPr>
          <w:ilvl w:val="2"/>
          <w:numId w:val="30"/>
        </w:numPr>
        <w:spacing w:before="20" w:after="160" w:line="259" w:lineRule="auto"/>
        <w:rPr>
          <w:rFonts w:ascii="Georgia" w:hAnsi="Georgia"/>
        </w:rPr>
      </w:pP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Evidence of Evolution</w:t>
      </w:r>
      <w:r w:rsidRPr="006C1377">
        <w:rPr>
          <w:rFonts w:ascii="Georgia" w:hAnsi="Georgia"/>
          <w:b/>
        </w:rPr>
        <w:t xml:space="preserve"> - </w:t>
      </w:r>
      <w:r w:rsidRPr="006C1377">
        <w:rPr>
          <w:rFonts w:ascii="Georgia" w:hAnsi="Georgia"/>
          <w:b/>
          <w:bCs/>
        </w:rPr>
        <w:t>Similarities in Embryology</w:t>
      </w:r>
    </w:p>
    <w:p w:rsidR="0047655C" w:rsidRPr="006C1377" w:rsidRDefault="0047655C" w:rsidP="006C1377">
      <w:pPr>
        <w:pStyle w:val="ListParagraph"/>
        <w:numPr>
          <w:ilvl w:val="0"/>
          <w:numId w:val="32"/>
        </w:numPr>
        <w:spacing w:before="20" w:after="160" w:line="259" w:lineRule="auto"/>
        <w:rPr>
          <w:rFonts w:ascii="Georgia" w:hAnsi="Georgia"/>
        </w:rPr>
      </w:pPr>
      <w:r w:rsidRPr="006C1377">
        <w:rPr>
          <w:rFonts w:ascii="Georgia" w:hAnsi="Georgia"/>
          <w:bCs/>
        </w:rPr>
        <w:t xml:space="preserve">In their early stages of development, chickens, turtles and rats look similar, providing evidence that they shared a </w:t>
      </w:r>
      <w:r>
        <w:rPr>
          <w:rFonts w:ascii="Georgia" w:hAnsi="Georgia"/>
          <w:bCs/>
        </w:rPr>
        <w:t>____________________________________</w:t>
      </w:r>
      <w:bookmarkStart w:id="0" w:name="_GoBack"/>
      <w:bookmarkEnd w:id="0"/>
      <w:r w:rsidRPr="006C1377">
        <w:rPr>
          <w:rFonts w:ascii="Georgia" w:hAnsi="Georgia"/>
          <w:bCs/>
        </w:rPr>
        <w:t>.</w:t>
      </w:r>
    </w:p>
    <w:p w:rsidR="0047655C" w:rsidRPr="006C1377" w:rsidRDefault="0047655C" w:rsidP="00102938">
      <w:pPr>
        <w:spacing w:before="20" w:after="160" w:line="259" w:lineRule="auto"/>
        <w:rPr>
          <w:rFonts w:ascii="Georgia" w:hAnsi="Georgia"/>
          <w:b/>
        </w:rPr>
      </w:pPr>
      <w:r w:rsidRPr="006C1377">
        <w:rPr>
          <w:rFonts w:ascii="Georgia" w:hAnsi="Georgia"/>
          <w:b/>
          <w:bCs/>
        </w:rPr>
        <w:t>Embryological development</w:t>
      </w:r>
    </w:p>
    <w:p w:rsidR="0047655C" w:rsidRPr="00102938" w:rsidRDefault="0047655C" w:rsidP="00102938">
      <w:pPr>
        <w:spacing w:before="20"/>
        <w:rPr>
          <w:rFonts w:ascii="Georgia" w:hAnsi="Georgia"/>
          <w:sz w:val="24"/>
          <w:szCs w:val="24"/>
        </w:rPr>
      </w:pPr>
      <w:r w:rsidRPr="00D64038">
        <w:rPr>
          <w:rFonts w:ascii="Georgia" w:hAnsi="Georgia"/>
          <w:noProof/>
          <w:sz w:val="24"/>
          <w:szCs w:val="24"/>
        </w:rPr>
        <w:pict>
          <v:shape id="_x0000_i1028" type="#_x0000_t75" alt="embryology" style="width:465pt;height:298.5pt;visibility:visible">
            <v:imagedata r:id="rId10" o:title=""/>
          </v:shape>
        </w:pict>
      </w:r>
    </w:p>
    <w:sectPr w:rsidR="0047655C" w:rsidRPr="00102938" w:rsidSect="006C1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64"/>
    <w:multiLevelType w:val="hybridMultilevel"/>
    <w:tmpl w:val="A67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8CB"/>
    <w:multiLevelType w:val="hybridMultilevel"/>
    <w:tmpl w:val="C3EC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DF9"/>
    <w:multiLevelType w:val="hybridMultilevel"/>
    <w:tmpl w:val="547A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7662"/>
    <w:multiLevelType w:val="hybridMultilevel"/>
    <w:tmpl w:val="1EF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0FF"/>
    <w:multiLevelType w:val="hybridMultilevel"/>
    <w:tmpl w:val="244820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81B582B"/>
    <w:multiLevelType w:val="hybridMultilevel"/>
    <w:tmpl w:val="6EE8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164"/>
    <w:multiLevelType w:val="hybridMultilevel"/>
    <w:tmpl w:val="52D2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17D13"/>
    <w:multiLevelType w:val="hybridMultilevel"/>
    <w:tmpl w:val="1742906C"/>
    <w:lvl w:ilvl="0" w:tplc="212E245A">
      <w:start w:val="15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4F1F98"/>
    <w:multiLevelType w:val="hybridMultilevel"/>
    <w:tmpl w:val="69B0E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E6246"/>
    <w:multiLevelType w:val="hybridMultilevel"/>
    <w:tmpl w:val="CD421530"/>
    <w:lvl w:ilvl="0" w:tplc="212E245A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1500DFE"/>
    <w:multiLevelType w:val="hybridMultilevel"/>
    <w:tmpl w:val="E84E8390"/>
    <w:lvl w:ilvl="0" w:tplc="C832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4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8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66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A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27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2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1F7B42"/>
    <w:multiLevelType w:val="hybridMultilevel"/>
    <w:tmpl w:val="D7EC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300A0"/>
    <w:multiLevelType w:val="hybridMultilevel"/>
    <w:tmpl w:val="3D88E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870"/>
    <w:multiLevelType w:val="hybridMultilevel"/>
    <w:tmpl w:val="81AC4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604E50"/>
    <w:multiLevelType w:val="hybridMultilevel"/>
    <w:tmpl w:val="1696DDEC"/>
    <w:lvl w:ilvl="0" w:tplc="5896D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EC7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22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746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F4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B29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A8E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C27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06B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BE33B3"/>
    <w:multiLevelType w:val="hybridMultilevel"/>
    <w:tmpl w:val="2F3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0810"/>
    <w:multiLevelType w:val="hybridMultilevel"/>
    <w:tmpl w:val="7AFC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726269F"/>
    <w:multiLevelType w:val="hybridMultilevel"/>
    <w:tmpl w:val="BE5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54C00"/>
    <w:multiLevelType w:val="hybridMultilevel"/>
    <w:tmpl w:val="BE5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27DDB"/>
    <w:multiLevelType w:val="hybridMultilevel"/>
    <w:tmpl w:val="69E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10D9"/>
    <w:multiLevelType w:val="hybridMultilevel"/>
    <w:tmpl w:val="207C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B054B"/>
    <w:multiLevelType w:val="hybridMultilevel"/>
    <w:tmpl w:val="207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429"/>
    <w:multiLevelType w:val="hybridMultilevel"/>
    <w:tmpl w:val="7AC2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324DFD"/>
    <w:multiLevelType w:val="hybridMultilevel"/>
    <w:tmpl w:val="5AB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62E99"/>
    <w:multiLevelType w:val="hybridMultilevel"/>
    <w:tmpl w:val="C8F87FC2"/>
    <w:lvl w:ilvl="0" w:tplc="212E245A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6E0D28F8"/>
    <w:multiLevelType w:val="hybridMultilevel"/>
    <w:tmpl w:val="DCDEC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B575CE"/>
    <w:multiLevelType w:val="hybridMultilevel"/>
    <w:tmpl w:val="D81A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2207"/>
    <w:multiLevelType w:val="hybridMultilevel"/>
    <w:tmpl w:val="31B0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6BB2F72"/>
    <w:multiLevelType w:val="hybridMultilevel"/>
    <w:tmpl w:val="BACA76E2"/>
    <w:lvl w:ilvl="0" w:tplc="1F149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E245A">
      <w:start w:val="1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1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CD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C8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8F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40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05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4C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1F69EE"/>
    <w:multiLevelType w:val="hybridMultilevel"/>
    <w:tmpl w:val="ABE8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66AC9"/>
    <w:multiLevelType w:val="hybridMultilevel"/>
    <w:tmpl w:val="011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D50FD"/>
    <w:multiLevelType w:val="hybridMultilevel"/>
    <w:tmpl w:val="7AF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11"/>
  </w:num>
  <w:num w:numId="5">
    <w:abstractNumId w:val="26"/>
  </w:num>
  <w:num w:numId="6">
    <w:abstractNumId w:val="18"/>
  </w:num>
  <w:num w:numId="7">
    <w:abstractNumId w:val="5"/>
  </w:num>
  <w:num w:numId="8">
    <w:abstractNumId w:val="23"/>
  </w:num>
  <w:num w:numId="9">
    <w:abstractNumId w:val="31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24"/>
  </w:num>
  <w:num w:numId="15">
    <w:abstractNumId w:val="16"/>
  </w:num>
  <w:num w:numId="16">
    <w:abstractNumId w:val="0"/>
  </w:num>
  <w:num w:numId="17">
    <w:abstractNumId w:val="8"/>
  </w:num>
  <w:num w:numId="18">
    <w:abstractNumId w:val="2"/>
  </w:num>
  <w:num w:numId="19">
    <w:abstractNumId w:val="30"/>
  </w:num>
  <w:num w:numId="20">
    <w:abstractNumId w:val="17"/>
  </w:num>
  <w:num w:numId="21">
    <w:abstractNumId w:val="22"/>
  </w:num>
  <w:num w:numId="22">
    <w:abstractNumId w:val="4"/>
  </w:num>
  <w:num w:numId="23">
    <w:abstractNumId w:val="27"/>
  </w:num>
  <w:num w:numId="24">
    <w:abstractNumId w:val="1"/>
  </w:num>
  <w:num w:numId="25">
    <w:abstractNumId w:val="20"/>
  </w:num>
  <w:num w:numId="26">
    <w:abstractNumId w:val="3"/>
  </w:num>
  <w:num w:numId="27">
    <w:abstractNumId w:val="29"/>
  </w:num>
  <w:num w:numId="28">
    <w:abstractNumId w:val="21"/>
  </w:num>
  <w:num w:numId="29">
    <w:abstractNumId w:val="6"/>
  </w:num>
  <w:num w:numId="30">
    <w:abstractNumId w:val="13"/>
  </w:num>
  <w:num w:numId="31">
    <w:abstractNumId w:val="2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938"/>
    <w:rsid w:val="00011C6B"/>
    <w:rsid w:val="000128FD"/>
    <w:rsid w:val="0001778F"/>
    <w:rsid w:val="00030B8D"/>
    <w:rsid w:val="000378A7"/>
    <w:rsid w:val="000A6854"/>
    <w:rsid w:val="000D4676"/>
    <w:rsid w:val="000D5750"/>
    <w:rsid w:val="00102938"/>
    <w:rsid w:val="00106F34"/>
    <w:rsid w:val="00112532"/>
    <w:rsid w:val="00116403"/>
    <w:rsid w:val="00140DDC"/>
    <w:rsid w:val="0016010B"/>
    <w:rsid w:val="0016635F"/>
    <w:rsid w:val="00187043"/>
    <w:rsid w:val="001C5DEE"/>
    <w:rsid w:val="001E2B0A"/>
    <w:rsid w:val="00210DD3"/>
    <w:rsid w:val="00222ACF"/>
    <w:rsid w:val="00243EF1"/>
    <w:rsid w:val="00273B4E"/>
    <w:rsid w:val="00280B39"/>
    <w:rsid w:val="002A0952"/>
    <w:rsid w:val="002C0EC9"/>
    <w:rsid w:val="002C74B2"/>
    <w:rsid w:val="002D055D"/>
    <w:rsid w:val="002F3B49"/>
    <w:rsid w:val="00315776"/>
    <w:rsid w:val="0033032B"/>
    <w:rsid w:val="00344608"/>
    <w:rsid w:val="00353907"/>
    <w:rsid w:val="00364FE3"/>
    <w:rsid w:val="00376C0C"/>
    <w:rsid w:val="003A5616"/>
    <w:rsid w:val="003C12B4"/>
    <w:rsid w:val="003C7860"/>
    <w:rsid w:val="003D0DD1"/>
    <w:rsid w:val="003D7835"/>
    <w:rsid w:val="003E14AC"/>
    <w:rsid w:val="003E3A83"/>
    <w:rsid w:val="003E5ADA"/>
    <w:rsid w:val="00400B72"/>
    <w:rsid w:val="00414B7A"/>
    <w:rsid w:val="0043088B"/>
    <w:rsid w:val="004370C8"/>
    <w:rsid w:val="00462AC4"/>
    <w:rsid w:val="00462ECD"/>
    <w:rsid w:val="0046540C"/>
    <w:rsid w:val="0047655C"/>
    <w:rsid w:val="004A4D80"/>
    <w:rsid w:val="004A73F2"/>
    <w:rsid w:val="004F309D"/>
    <w:rsid w:val="0050524B"/>
    <w:rsid w:val="00523A3A"/>
    <w:rsid w:val="005373F9"/>
    <w:rsid w:val="005547D8"/>
    <w:rsid w:val="005661D5"/>
    <w:rsid w:val="0057634E"/>
    <w:rsid w:val="005A34F5"/>
    <w:rsid w:val="005A386A"/>
    <w:rsid w:val="005B0B86"/>
    <w:rsid w:val="005D6B61"/>
    <w:rsid w:val="005E7B79"/>
    <w:rsid w:val="006125E1"/>
    <w:rsid w:val="006314E0"/>
    <w:rsid w:val="00643B48"/>
    <w:rsid w:val="00645DBA"/>
    <w:rsid w:val="00652C25"/>
    <w:rsid w:val="00662757"/>
    <w:rsid w:val="006723AA"/>
    <w:rsid w:val="006839A7"/>
    <w:rsid w:val="00693A92"/>
    <w:rsid w:val="006B32BF"/>
    <w:rsid w:val="006B3905"/>
    <w:rsid w:val="006C1377"/>
    <w:rsid w:val="006E5F69"/>
    <w:rsid w:val="00740B30"/>
    <w:rsid w:val="00742737"/>
    <w:rsid w:val="007444D2"/>
    <w:rsid w:val="007600BE"/>
    <w:rsid w:val="0076071B"/>
    <w:rsid w:val="00786CAA"/>
    <w:rsid w:val="007B7C21"/>
    <w:rsid w:val="007C5C8B"/>
    <w:rsid w:val="007F73CB"/>
    <w:rsid w:val="00800407"/>
    <w:rsid w:val="00865332"/>
    <w:rsid w:val="008756FB"/>
    <w:rsid w:val="00901C69"/>
    <w:rsid w:val="009915DB"/>
    <w:rsid w:val="009A04C1"/>
    <w:rsid w:val="009B3B10"/>
    <w:rsid w:val="009B49A9"/>
    <w:rsid w:val="009D6470"/>
    <w:rsid w:val="009E4C44"/>
    <w:rsid w:val="00A13B96"/>
    <w:rsid w:val="00A13FCC"/>
    <w:rsid w:val="00A23498"/>
    <w:rsid w:val="00AC36E9"/>
    <w:rsid w:val="00AC3738"/>
    <w:rsid w:val="00AD5EA2"/>
    <w:rsid w:val="00B044F7"/>
    <w:rsid w:val="00B446C1"/>
    <w:rsid w:val="00B731C4"/>
    <w:rsid w:val="00B80155"/>
    <w:rsid w:val="00BA0C6E"/>
    <w:rsid w:val="00BA3F4A"/>
    <w:rsid w:val="00BB0F60"/>
    <w:rsid w:val="00BB504C"/>
    <w:rsid w:val="00BC758F"/>
    <w:rsid w:val="00C51953"/>
    <w:rsid w:val="00C65D61"/>
    <w:rsid w:val="00C72B36"/>
    <w:rsid w:val="00C83E43"/>
    <w:rsid w:val="00CA0066"/>
    <w:rsid w:val="00CE3C0F"/>
    <w:rsid w:val="00CE5E18"/>
    <w:rsid w:val="00CF4424"/>
    <w:rsid w:val="00CF4558"/>
    <w:rsid w:val="00D118A5"/>
    <w:rsid w:val="00D54EE6"/>
    <w:rsid w:val="00D569A3"/>
    <w:rsid w:val="00D64038"/>
    <w:rsid w:val="00D65A31"/>
    <w:rsid w:val="00D6634B"/>
    <w:rsid w:val="00D81424"/>
    <w:rsid w:val="00D94F6C"/>
    <w:rsid w:val="00DB740C"/>
    <w:rsid w:val="00DC4A30"/>
    <w:rsid w:val="00DD30EB"/>
    <w:rsid w:val="00E31EB0"/>
    <w:rsid w:val="00E42FC7"/>
    <w:rsid w:val="00E44577"/>
    <w:rsid w:val="00E76254"/>
    <w:rsid w:val="00EC6A60"/>
    <w:rsid w:val="00EC7A09"/>
    <w:rsid w:val="00F32881"/>
    <w:rsid w:val="00F37050"/>
    <w:rsid w:val="00F968DB"/>
    <w:rsid w:val="00FD5F6A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3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Homolog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1194</Words>
  <Characters>6807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&amp; Genetics Notes Part 1</dc:title>
  <dc:subject/>
  <dc:creator>Lindsy</dc:creator>
  <cp:keywords/>
  <dc:description/>
  <cp:lastModifiedBy>Admin</cp:lastModifiedBy>
  <cp:revision>2</cp:revision>
  <cp:lastPrinted>2014-11-17T12:12:00Z</cp:lastPrinted>
  <dcterms:created xsi:type="dcterms:W3CDTF">2014-11-17T12:12:00Z</dcterms:created>
  <dcterms:modified xsi:type="dcterms:W3CDTF">2014-11-17T12:12:00Z</dcterms:modified>
</cp:coreProperties>
</file>