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F5" w:rsidRDefault="005A55F5" w:rsidP="00F11B84">
      <w:pPr>
        <w:spacing w:before="75" w:after="0" w:line="240" w:lineRule="auto"/>
        <w:jc w:val="center"/>
        <w:rPr>
          <w:rFonts w:ascii="Cambria" w:hAnsi="Cambria" w:cs="Helvetica"/>
          <w:b/>
          <w:bCs/>
          <w:sz w:val="24"/>
          <w:szCs w:val="24"/>
        </w:rPr>
      </w:pPr>
      <w:r>
        <w:rPr>
          <w:rFonts w:ascii="Cambria" w:hAnsi="Cambria" w:cs="Helvetica"/>
          <w:b/>
          <w:bCs/>
          <w:sz w:val="24"/>
          <w:szCs w:val="24"/>
        </w:rPr>
        <w:t>NAME______________________________________________________</w:t>
      </w:r>
    </w:p>
    <w:p w:rsidR="005A55F5" w:rsidRDefault="005A55F5" w:rsidP="00F11B84">
      <w:pPr>
        <w:spacing w:before="75" w:after="0" w:line="240" w:lineRule="auto"/>
        <w:jc w:val="center"/>
        <w:rPr>
          <w:rFonts w:ascii="Cambria" w:hAnsi="Cambria" w:cs="Helvetica"/>
          <w:b/>
          <w:bCs/>
          <w:sz w:val="24"/>
          <w:szCs w:val="24"/>
        </w:rPr>
      </w:pPr>
      <w:r>
        <w:rPr>
          <w:rFonts w:ascii="Cambria" w:hAnsi="Cambria" w:cs="Helvetica"/>
          <w:b/>
          <w:bCs/>
          <w:sz w:val="24"/>
          <w:szCs w:val="24"/>
        </w:rPr>
        <w:t>ENERGY: CONSERVATION AND TRNASFER</w:t>
      </w:r>
      <w:r>
        <w:rPr>
          <w:rFonts w:ascii="Cambria" w:hAnsi="Cambria" w:cs="Helvetica"/>
          <w:b/>
          <w:bCs/>
          <w:sz w:val="24"/>
          <w:szCs w:val="24"/>
        </w:rPr>
        <w:br/>
        <w:t>STUDY GUIDE</w:t>
      </w:r>
    </w:p>
    <w:p w:rsidR="005A55F5" w:rsidRDefault="005A55F5" w:rsidP="00F11B84">
      <w:pPr>
        <w:spacing w:before="75" w:after="0" w:line="240" w:lineRule="auto"/>
        <w:jc w:val="right"/>
        <w:rPr>
          <w:rFonts w:ascii="Cambria" w:hAnsi="Cambria" w:cs="Helvetica"/>
          <w:b/>
          <w:bCs/>
          <w:sz w:val="24"/>
          <w:szCs w:val="24"/>
        </w:rPr>
      </w:pPr>
      <w:r>
        <w:rPr>
          <w:rFonts w:ascii="Cambria" w:hAnsi="Cambria" w:cs="Helvetica"/>
          <w:b/>
          <w:bCs/>
          <w:sz w:val="24"/>
          <w:szCs w:val="24"/>
        </w:rPr>
        <w:tab/>
      </w:r>
      <w:r>
        <w:rPr>
          <w:rFonts w:ascii="Cambria" w:hAnsi="Cambria" w:cs="Helvetica"/>
          <w:b/>
          <w:bCs/>
          <w:sz w:val="24"/>
          <w:szCs w:val="24"/>
        </w:rPr>
        <w:tab/>
      </w:r>
    </w:p>
    <w:p w:rsidR="005A55F5" w:rsidRPr="00E31FD1" w:rsidRDefault="005A55F5" w:rsidP="002E6DE9">
      <w:pPr>
        <w:spacing w:before="75" w:after="0" w:line="240" w:lineRule="auto"/>
        <w:rPr>
          <w:rFonts w:ascii="Cambria" w:hAnsi="Cambria" w:cs="Helvetica"/>
        </w:rPr>
      </w:pPr>
      <w:r w:rsidRPr="00E31FD1">
        <w:rPr>
          <w:rFonts w:ascii="Cambria" w:hAnsi="Cambria" w:cs="Helvetica"/>
          <w:b/>
          <w:bCs/>
        </w:rPr>
        <w:t>1.  How has burning fossil fuels most caused a decline to the quality of air that people breathe?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21"/>
        <w:gridCol w:w="4500"/>
      </w:tblGrid>
      <w:tr w:rsidR="005A55F5" w:rsidRPr="00E31FD1" w:rsidTr="005840A1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5A55F5" w:rsidRPr="00E31FD1" w:rsidRDefault="005A55F5" w:rsidP="005840A1">
            <w:pPr>
              <w:spacing w:after="0" w:line="240" w:lineRule="auto"/>
              <w:rPr>
                <w:rFonts w:ascii="Cambria" w:hAnsi="Cambria"/>
              </w:rPr>
            </w:pPr>
            <w:r w:rsidRPr="00E31FD1">
              <w:rPr>
                <w:rFonts w:ascii="Cambria" w:hAnsi="Cambria"/>
              </w:rPr>
              <w:t>A</w:t>
            </w:r>
          </w:p>
        </w:tc>
        <w:tc>
          <w:tcPr>
            <w:tcW w:w="4500" w:type="dxa"/>
            <w:tcBorders>
              <w:bottom w:val="nil"/>
            </w:tcBorders>
          </w:tcPr>
          <w:p w:rsidR="005A55F5" w:rsidRPr="00E31FD1" w:rsidRDefault="005A55F5" w:rsidP="005840A1">
            <w:pPr>
              <w:spacing w:after="0" w:line="240" w:lineRule="auto"/>
              <w:rPr>
                <w:rFonts w:ascii="Cambria" w:hAnsi="Cambria"/>
              </w:rPr>
            </w:pPr>
            <w:r w:rsidRPr="00E31FD1">
              <w:rPr>
                <w:rFonts w:ascii="Cambria" w:hAnsi="Cambria"/>
              </w:rPr>
              <w:t>by adding particle pollution</w:t>
            </w:r>
          </w:p>
        </w:tc>
      </w:tr>
      <w:tr w:rsidR="005A55F5" w:rsidRPr="00E31FD1" w:rsidTr="005840A1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5A55F5" w:rsidRPr="00E31FD1" w:rsidRDefault="005A55F5" w:rsidP="005840A1">
            <w:pPr>
              <w:spacing w:after="0" w:line="240" w:lineRule="auto"/>
              <w:rPr>
                <w:rFonts w:ascii="Cambria" w:hAnsi="Cambria"/>
              </w:rPr>
            </w:pPr>
            <w:r w:rsidRPr="00E31FD1">
              <w:rPr>
                <w:rFonts w:ascii="Cambria" w:hAnsi="Cambria"/>
              </w:rPr>
              <w:t>B</w:t>
            </w:r>
          </w:p>
        </w:tc>
        <w:tc>
          <w:tcPr>
            <w:tcW w:w="4500" w:type="dxa"/>
            <w:tcBorders>
              <w:bottom w:val="nil"/>
            </w:tcBorders>
          </w:tcPr>
          <w:p w:rsidR="005A55F5" w:rsidRPr="00E31FD1" w:rsidRDefault="005A55F5" w:rsidP="005840A1">
            <w:pPr>
              <w:spacing w:after="0" w:line="240" w:lineRule="auto"/>
              <w:rPr>
                <w:rFonts w:ascii="Cambria" w:hAnsi="Cambria"/>
              </w:rPr>
            </w:pPr>
            <w:r w:rsidRPr="00E31FD1">
              <w:rPr>
                <w:rFonts w:ascii="Cambria" w:hAnsi="Cambria"/>
              </w:rPr>
              <w:t>by creating a hole in the ozone layer</w:t>
            </w:r>
          </w:p>
        </w:tc>
      </w:tr>
      <w:tr w:rsidR="005A55F5" w:rsidRPr="00E31FD1" w:rsidTr="005840A1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5A55F5" w:rsidRPr="00E31FD1" w:rsidRDefault="005A55F5" w:rsidP="005840A1">
            <w:pPr>
              <w:spacing w:after="0" w:line="240" w:lineRule="auto"/>
              <w:rPr>
                <w:rFonts w:ascii="Cambria" w:hAnsi="Cambria"/>
              </w:rPr>
            </w:pPr>
            <w:r w:rsidRPr="00E31FD1">
              <w:rPr>
                <w:rFonts w:ascii="Cambria" w:hAnsi="Cambria"/>
              </w:rPr>
              <w:t>C</w:t>
            </w:r>
          </w:p>
        </w:tc>
        <w:tc>
          <w:tcPr>
            <w:tcW w:w="4500" w:type="dxa"/>
            <w:tcBorders>
              <w:bottom w:val="nil"/>
            </w:tcBorders>
          </w:tcPr>
          <w:p w:rsidR="005A55F5" w:rsidRPr="00E31FD1" w:rsidRDefault="005A55F5" w:rsidP="005840A1">
            <w:pPr>
              <w:spacing w:after="0" w:line="240" w:lineRule="auto"/>
              <w:rPr>
                <w:rFonts w:ascii="Cambria" w:hAnsi="Cambria"/>
              </w:rPr>
            </w:pPr>
            <w:r w:rsidRPr="00E31FD1">
              <w:rPr>
                <w:rFonts w:ascii="Cambria" w:hAnsi="Cambria"/>
              </w:rPr>
              <w:t>by causing acid precipitation to fall</w:t>
            </w:r>
          </w:p>
        </w:tc>
      </w:tr>
      <w:tr w:rsidR="005A55F5" w:rsidRPr="00E31FD1" w:rsidTr="005840A1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5A55F5" w:rsidRPr="00E31FD1" w:rsidRDefault="005A55F5" w:rsidP="005840A1">
            <w:pPr>
              <w:spacing w:after="0" w:line="240" w:lineRule="auto"/>
              <w:rPr>
                <w:rFonts w:ascii="Cambria" w:hAnsi="Cambria"/>
              </w:rPr>
            </w:pPr>
            <w:r w:rsidRPr="00E31FD1">
              <w:rPr>
                <w:rFonts w:ascii="Cambria" w:hAnsi="Cambria"/>
              </w:rPr>
              <w:t>D</w:t>
            </w:r>
          </w:p>
        </w:tc>
        <w:tc>
          <w:tcPr>
            <w:tcW w:w="4500" w:type="dxa"/>
            <w:tcBorders>
              <w:bottom w:val="nil"/>
            </w:tcBorders>
          </w:tcPr>
          <w:p w:rsidR="005A55F5" w:rsidRPr="00E31FD1" w:rsidRDefault="005A55F5" w:rsidP="005840A1">
            <w:pPr>
              <w:spacing w:after="0" w:line="240" w:lineRule="auto"/>
              <w:rPr>
                <w:rFonts w:ascii="Cambria" w:hAnsi="Cambria"/>
              </w:rPr>
            </w:pPr>
            <w:r w:rsidRPr="00E31FD1">
              <w:rPr>
                <w:rFonts w:ascii="Cambria" w:hAnsi="Cambria"/>
              </w:rPr>
              <w:t>by increasing the levels of carbon dioxide</w:t>
            </w:r>
          </w:p>
        </w:tc>
      </w:tr>
    </w:tbl>
    <w:p w:rsidR="005A55F5" w:rsidRPr="00E31FD1" w:rsidRDefault="005A55F5" w:rsidP="002E6DE9">
      <w:pPr>
        <w:spacing w:before="75" w:line="240" w:lineRule="auto"/>
        <w:rPr>
          <w:rFonts w:ascii="Cambria" w:hAnsi="Cambria" w:cs="Helvetica"/>
        </w:rPr>
      </w:pPr>
      <w:r w:rsidRPr="00E31FD1">
        <w:rPr>
          <w:rStyle w:val="class1"/>
          <w:rFonts w:ascii="Cambria" w:hAnsi="Cambria" w:cs="Helvetica"/>
          <w:b/>
          <w:bCs/>
        </w:rPr>
        <w:t>2.  Which of these statements about nonrenewable resources is true?</w:t>
      </w:r>
      <w:r w:rsidRPr="00E31FD1">
        <w:rPr>
          <w:rFonts w:ascii="Cambria" w:hAnsi="Cambria" w:cs="Helvetica"/>
        </w:rPr>
        <w:br/>
        <w:t>A  They are inexpensive.</w:t>
      </w:r>
      <w:r w:rsidRPr="00E31FD1">
        <w:rPr>
          <w:rFonts w:ascii="Cambria" w:hAnsi="Cambria" w:cs="Helvetica"/>
        </w:rPr>
        <w:br/>
        <w:t>B  They help keep the air clean.</w:t>
      </w:r>
      <w:r w:rsidRPr="00E31FD1">
        <w:rPr>
          <w:rFonts w:ascii="Cambria" w:hAnsi="Cambria" w:cs="Helvetica"/>
        </w:rPr>
        <w:br/>
        <w:t>C  They can take millions of years to form.</w:t>
      </w:r>
      <w:r w:rsidRPr="00E31FD1">
        <w:rPr>
          <w:rFonts w:ascii="Cambria" w:hAnsi="Cambria" w:cs="Helvetica"/>
        </w:rPr>
        <w:br/>
        <w:t>D  They are used because they are easily removed from the ground.</w:t>
      </w:r>
    </w:p>
    <w:p w:rsidR="005A55F5" w:rsidRPr="00E31FD1" w:rsidRDefault="005A55F5" w:rsidP="002E6DE9">
      <w:pPr>
        <w:spacing w:before="75" w:after="0" w:line="300" w:lineRule="atLeast"/>
        <w:rPr>
          <w:rFonts w:ascii="Cambria" w:hAnsi="Cambria"/>
        </w:rPr>
      </w:pPr>
      <w:r w:rsidRPr="00E31FD1">
        <w:rPr>
          <w:rFonts w:ascii="Cambria" w:hAnsi="Cambria" w:cs="Helvetica"/>
          <w:b/>
          <w:bCs/>
        </w:rPr>
        <w:t>3.  Why is renewable energy a better alternative to nonrenewable energy?</w:t>
      </w:r>
      <w:r w:rsidRPr="00E31FD1">
        <w:rPr>
          <w:rFonts w:ascii="Cambria" w:hAnsi="Cambria" w:cs="Helvetica"/>
          <w:b/>
          <w:bCs/>
        </w:rPr>
        <w:br/>
      </w:r>
      <w:r w:rsidRPr="00E31FD1">
        <w:rPr>
          <w:rFonts w:ascii="Cambria" w:hAnsi="Cambria" w:cs="Helvetica"/>
          <w:bCs/>
        </w:rPr>
        <w:t xml:space="preserve">A  </w:t>
      </w:r>
      <w:r w:rsidRPr="00E31FD1">
        <w:rPr>
          <w:rFonts w:ascii="Cambria" w:hAnsi="Cambria"/>
        </w:rPr>
        <w:t>Renewable energy is less expensive than nonrenewable energy.</w:t>
      </w:r>
    </w:p>
    <w:p w:rsidR="005A55F5" w:rsidRPr="00E31FD1" w:rsidRDefault="005A55F5" w:rsidP="00ED197C">
      <w:pPr>
        <w:spacing w:before="75" w:after="0" w:line="300" w:lineRule="atLeast"/>
        <w:rPr>
          <w:rFonts w:ascii="Cambria" w:hAnsi="Cambria" w:cs="Helvetica"/>
          <w:bCs/>
        </w:rPr>
      </w:pPr>
      <w:r w:rsidRPr="00E31FD1">
        <w:rPr>
          <w:rFonts w:ascii="Cambria" w:hAnsi="Cambria"/>
        </w:rPr>
        <w:t>B  Renewable energy is readily available, while nonrenewable energy supplies are limited.</w:t>
      </w:r>
      <w:r w:rsidRPr="00E31FD1">
        <w:rPr>
          <w:rFonts w:ascii="Cambria" w:hAnsi="Cambria"/>
        </w:rPr>
        <w:br/>
        <w:t>C  Renewable energy requires much less equipment maintenance than nonrenewable energy.</w:t>
      </w:r>
      <w:r w:rsidRPr="00E31FD1">
        <w:rPr>
          <w:rFonts w:ascii="Cambria" w:hAnsi="Cambria"/>
        </w:rPr>
        <w:br/>
      </w:r>
      <w:r w:rsidRPr="00E31FD1">
        <w:rPr>
          <w:rFonts w:ascii="Cambria" w:hAnsi="Cambria" w:cs="Helvetica"/>
          <w:bCs/>
        </w:rPr>
        <w:t xml:space="preserve">D  </w:t>
      </w:r>
      <w:r w:rsidRPr="00E31FD1">
        <w:rPr>
          <w:rFonts w:ascii="Cambria" w:hAnsi="Cambria"/>
        </w:rPr>
        <w:t>Renewable energy harms the environment, while nonrenewable energy is environmentally friendly.</w:t>
      </w:r>
    </w:p>
    <w:p w:rsidR="005A55F5" w:rsidRPr="00E31FD1" w:rsidRDefault="005A55F5" w:rsidP="00ED197C">
      <w:pPr>
        <w:spacing w:before="75" w:after="0" w:line="300" w:lineRule="atLeast"/>
        <w:rPr>
          <w:rFonts w:ascii="Cambria" w:hAnsi="Cambria" w:cs="Helvetica"/>
          <w:bCs/>
        </w:rPr>
      </w:pPr>
      <w:r w:rsidRPr="00E31FD1">
        <w:rPr>
          <w:rFonts w:ascii="Cambria" w:hAnsi="Cambria" w:cs="Helvetica"/>
          <w:b/>
          <w:bCs/>
          <w:color w:val="333333"/>
        </w:rPr>
        <w:t>4.  Which would most likely occur if coal supplies were depleted?</w:t>
      </w:r>
    </w:p>
    <w:p w:rsidR="005A55F5" w:rsidRPr="00E31FD1" w:rsidRDefault="005A55F5" w:rsidP="002E6DE9">
      <w:pPr>
        <w:spacing w:before="75" w:line="240" w:lineRule="auto"/>
        <w:rPr>
          <w:rFonts w:ascii="Cambria" w:hAnsi="Cambria" w:cs="Helvetica"/>
        </w:rPr>
      </w:pPr>
      <w:r w:rsidRPr="00E31FD1">
        <w:rPr>
          <w:rFonts w:ascii="Cambria" w:hAnsi="Cambria" w:cs="Helvetica"/>
        </w:rPr>
        <w:t>A  increased air pollution</w:t>
      </w:r>
      <w:r w:rsidRPr="00E31FD1">
        <w:rPr>
          <w:rFonts w:ascii="Cambria" w:hAnsi="Cambria" w:cs="Helvetica"/>
        </w:rPr>
        <w:br/>
        <w:t>B  decreased air pollution</w:t>
      </w:r>
      <w:r w:rsidRPr="00E31FD1">
        <w:rPr>
          <w:rFonts w:ascii="Cambria" w:hAnsi="Cambria" w:cs="Helvetica"/>
        </w:rPr>
        <w:br/>
        <w:t>C  increased water pollution</w:t>
      </w:r>
      <w:r w:rsidRPr="00E31FD1">
        <w:rPr>
          <w:rFonts w:ascii="Cambria" w:hAnsi="Cambria" w:cs="Helvetica"/>
        </w:rPr>
        <w:br/>
        <w:t>D  decreased water pollution</w:t>
      </w:r>
    </w:p>
    <w:p w:rsidR="005A55F5" w:rsidRPr="00E31FD1" w:rsidRDefault="005A55F5" w:rsidP="00AD7334">
      <w:pPr>
        <w:spacing w:before="75" w:line="240" w:lineRule="auto"/>
        <w:rPr>
          <w:rFonts w:ascii="Cambria" w:hAnsi="Cambria"/>
          <w:color w:val="000000"/>
        </w:rPr>
      </w:pPr>
      <w:r w:rsidRPr="00E31FD1">
        <w:rPr>
          <w:rFonts w:ascii="Cambria" w:hAnsi="Cambria" w:cs="Helvetica"/>
          <w:b/>
          <w:bCs/>
          <w:color w:val="333333"/>
        </w:rPr>
        <w:t>5.  Which factor is most likely to cause the reduction of water resources that could be used for energy production?</w:t>
      </w:r>
      <w:r w:rsidRPr="00E31FD1">
        <w:rPr>
          <w:rFonts w:ascii="Cambria" w:hAnsi="Cambria" w:cs="Helvetica"/>
          <w:b/>
          <w:bCs/>
          <w:color w:val="333333"/>
        </w:rPr>
        <w:br/>
      </w:r>
      <w:r w:rsidRPr="00E31FD1">
        <w:rPr>
          <w:rFonts w:ascii="Cambria" w:hAnsi="Cambria" w:cs="Helvetica"/>
        </w:rPr>
        <w:t xml:space="preserve">A  </w:t>
      </w:r>
      <w:r w:rsidRPr="00E31FD1">
        <w:rPr>
          <w:rFonts w:ascii="Cambria" w:hAnsi="Cambria"/>
          <w:color w:val="000000"/>
        </w:rPr>
        <w:t>increased pollution</w:t>
      </w:r>
      <w:r w:rsidRPr="00E31FD1">
        <w:rPr>
          <w:rFonts w:ascii="Cambria" w:hAnsi="Cambria"/>
          <w:color w:val="000000"/>
        </w:rPr>
        <w:br/>
        <w:t>B increased deforestation</w:t>
      </w:r>
      <w:r w:rsidRPr="00E31FD1">
        <w:rPr>
          <w:rFonts w:ascii="Cambria" w:hAnsi="Cambria"/>
          <w:color w:val="000000"/>
        </w:rPr>
        <w:br/>
        <w:t>C  increased human population</w:t>
      </w:r>
      <w:r w:rsidRPr="00E31FD1">
        <w:rPr>
          <w:rFonts w:ascii="Cambria" w:hAnsi="Cambria"/>
          <w:color w:val="000000"/>
        </w:rPr>
        <w:br/>
        <w:t>D  increased global temperatures</w:t>
      </w:r>
    </w:p>
    <w:p w:rsidR="005A55F5" w:rsidRPr="00E31FD1" w:rsidRDefault="005A55F5" w:rsidP="00AD7334">
      <w:pPr>
        <w:spacing w:before="75" w:line="240" w:lineRule="auto"/>
        <w:rPr>
          <w:rFonts w:ascii="Cambria" w:hAnsi="Cambria"/>
          <w:color w:val="000000"/>
        </w:rPr>
      </w:pPr>
      <w:r w:rsidRPr="00E31FD1">
        <w:rPr>
          <w:rFonts w:ascii="Cambria" w:hAnsi="Cambria"/>
          <w:b/>
          <w:color w:val="000000"/>
        </w:rPr>
        <w:t>6.</w:t>
      </w:r>
      <w:r w:rsidRPr="00E31FD1">
        <w:rPr>
          <w:rFonts w:ascii="Cambria" w:hAnsi="Cambria"/>
          <w:color w:val="000000"/>
        </w:rPr>
        <w:t xml:space="preserve">  </w:t>
      </w:r>
      <w:r w:rsidRPr="00E31FD1">
        <w:rPr>
          <w:rFonts w:ascii="Cambria" w:hAnsi="Cambria" w:cs="Helvetica"/>
          <w:b/>
          <w:color w:val="000000"/>
        </w:rPr>
        <w:t xml:space="preserve"> Which would </w:t>
      </w:r>
      <w:r w:rsidRPr="00E31FD1">
        <w:rPr>
          <w:rFonts w:ascii="Cambria" w:hAnsi="Cambria" w:cs="Helvetica"/>
          <w:b/>
          <w:bCs/>
          <w:i/>
          <w:iCs/>
          <w:color w:val="000000"/>
        </w:rPr>
        <w:t>most</w:t>
      </w:r>
      <w:r w:rsidRPr="00E31FD1">
        <w:rPr>
          <w:rFonts w:ascii="Cambria" w:hAnsi="Cambria" w:cs="Helvetica"/>
          <w:b/>
          <w:color w:val="000000"/>
        </w:rPr>
        <w:t> adversely affect hydroelectric power?</w:t>
      </w:r>
    </w:p>
    <w:p w:rsidR="005A55F5" w:rsidRPr="00E31FD1" w:rsidRDefault="005A55F5" w:rsidP="002E6DE9">
      <w:pPr>
        <w:spacing w:before="75" w:line="240" w:lineRule="auto"/>
        <w:rPr>
          <w:rFonts w:ascii="Cambria" w:hAnsi="Cambria"/>
          <w:color w:val="000000"/>
        </w:rPr>
      </w:pPr>
      <w:r w:rsidRPr="00E31FD1">
        <w:rPr>
          <w:rFonts w:ascii="Cambria" w:hAnsi="Cambria"/>
          <w:color w:val="000000"/>
        </w:rPr>
        <w:t>A  frost</w:t>
      </w:r>
      <w:r w:rsidRPr="00E31FD1">
        <w:rPr>
          <w:rFonts w:ascii="Cambria" w:hAnsi="Cambria"/>
          <w:color w:val="000000"/>
        </w:rPr>
        <w:br/>
        <w:t>B  drought</w:t>
      </w:r>
      <w:r w:rsidRPr="00E31FD1">
        <w:rPr>
          <w:rFonts w:ascii="Cambria" w:hAnsi="Cambria"/>
          <w:color w:val="000000"/>
        </w:rPr>
        <w:br/>
        <w:t>C  shortage of uranium</w:t>
      </w:r>
    </w:p>
    <w:p w:rsidR="005A55F5" w:rsidRPr="00E31FD1" w:rsidRDefault="005A55F5" w:rsidP="0088620A">
      <w:pPr>
        <w:spacing w:before="75" w:after="0" w:line="300" w:lineRule="atLeast"/>
        <w:rPr>
          <w:rFonts w:ascii="Cambria" w:hAnsi="Cambria" w:cs="Helvetica"/>
          <w:b/>
          <w:bCs/>
          <w:color w:val="333333"/>
        </w:rPr>
      </w:pPr>
      <w:r w:rsidRPr="00E31FD1">
        <w:rPr>
          <w:rFonts w:ascii="Cambria" w:hAnsi="Cambria" w:cs="Helvetica"/>
          <w:b/>
          <w:bCs/>
          <w:color w:val="333333"/>
        </w:rPr>
        <w:t>7.  Which best explains what scientists are referring to when they use the term conservation?</w:t>
      </w:r>
    </w:p>
    <w:p w:rsidR="005A55F5" w:rsidRPr="00E31FD1" w:rsidRDefault="005A55F5" w:rsidP="002E6DE9">
      <w:pPr>
        <w:spacing w:before="75" w:line="240" w:lineRule="auto"/>
        <w:rPr>
          <w:rFonts w:ascii="Cambria" w:hAnsi="Cambria"/>
          <w:color w:val="000000"/>
        </w:rPr>
      </w:pPr>
      <w:r w:rsidRPr="00E31FD1">
        <w:rPr>
          <w:rFonts w:ascii="Cambria" w:hAnsi="Cambria"/>
          <w:color w:val="000000"/>
        </w:rPr>
        <w:t>A  nonliving parts of the environment</w:t>
      </w:r>
      <w:r w:rsidRPr="00E31FD1">
        <w:rPr>
          <w:rFonts w:ascii="Cambria" w:hAnsi="Cambria"/>
          <w:color w:val="000000"/>
        </w:rPr>
        <w:br/>
        <w:t>B  living organisms in the environment</w:t>
      </w:r>
      <w:r w:rsidRPr="00E31FD1">
        <w:rPr>
          <w:rFonts w:ascii="Cambria" w:hAnsi="Cambria"/>
          <w:color w:val="000000"/>
        </w:rPr>
        <w:br/>
        <w:t>C  health of the living organisms in the environment</w:t>
      </w:r>
      <w:r w:rsidRPr="00E31FD1">
        <w:rPr>
          <w:rFonts w:ascii="Cambria" w:hAnsi="Cambria"/>
          <w:color w:val="000000"/>
        </w:rPr>
        <w:br/>
        <w:t>D  protection, management, and renewal of resources</w:t>
      </w:r>
    </w:p>
    <w:p w:rsidR="005A55F5" w:rsidRPr="00E31FD1" w:rsidRDefault="005A55F5" w:rsidP="002E6DE9">
      <w:pPr>
        <w:spacing w:before="75" w:line="240" w:lineRule="auto"/>
        <w:rPr>
          <w:rFonts w:ascii="Cambria" w:hAnsi="Cambria" w:cs="Helvetica"/>
          <w:bCs/>
        </w:rPr>
      </w:pPr>
      <w:r w:rsidRPr="00E31FD1">
        <w:rPr>
          <w:rFonts w:ascii="Cambria" w:hAnsi="Cambria" w:cs="Helvetica"/>
          <w:b/>
          <w:bCs/>
        </w:rPr>
        <w:t xml:space="preserve">8.  Coal is used for generating about 53% of the electrical energy in the </w:t>
      </w:r>
      <w:smartTag w:uri="urn:schemas-microsoft-com:office:smarttags" w:element="place">
        <w:smartTag w:uri="urn:schemas-microsoft-com:office:smarttags" w:element="country-region">
          <w:r w:rsidRPr="00E31FD1">
            <w:rPr>
              <w:rFonts w:ascii="Cambria" w:hAnsi="Cambria" w:cs="Helvetica"/>
              <w:b/>
              <w:bCs/>
            </w:rPr>
            <w:t>United States</w:t>
          </w:r>
        </w:smartTag>
      </w:smartTag>
      <w:r w:rsidRPr="00E31FD1">
        <w:rPr>
          <w:rFonts w:ascii="Cambria" w:hAnsi="Cambria" w:cs="Helvetica"/>
          <w:b/>
          <w:bCs/>
        </w:rPr>
        <w:t>. Which of these environmental issues is directly contributed to by the burning of coal?</w:t>
      </w:r>
      <w:r w:rsidRPr="00E31FD1">
        <w:rPr>
          <w:rFonts w:ascii="Cambria" w:hAnsi="Cambria" w:cs="Helvetica"/>
          <w:b/>
          <w:bCs/>
        </w:rPr>
        <w:br/>
      </w:r>
      <w:r w:rsidRPr="00E31FD1">
        <w:rPr>
          <w:rFonts w:ascii="Cambria" w:hAnsi="Cambria" w:cs="Helvetica"/>
          <w:bCs/>
        </w:rPr>
        <w:t>A  beach erosion</w:t>
      </w:r>
      <w:r w:rsidRPr="00E31FD1">
        <w:rPr>
          <w:rFonts w:ascii="Cambria" w:hAnsi="Cambria" w:cs="Helvetica"/>
          <w:bCs/>
        </w:rPr>
        <w:br/>
        <w:t>B  ozone depletion</w:t>
      </w:r>
      <w:r w:rsidRPr="00E31FD1">
        <w:rPr>
          <w:rFonts w:ascii="Cambria" w:hAnsi="Cambria" w:cs="Helvetica"/>
          <w:bCs/>
        </w:rPr>
        <w:br/>
        <w:t>C  overfishing</w:t>
      </w:r>
      <w:r w:rsidRPr="00E31FD1">
        <w:rPr>
          <w:rFonts w:ascii="Cambria" w:hAnsi="Cambria" w:cs="Helvetica"/>
          <w:bCs/>
        </w:rPr>
        <w:br/>
        <w:t>D  air pollution</w:t>
      </w:r>
    </w:p>
    <w:p w:rsidR="005A55F5" w:rsidRPr="00E31FD1" w:rsidRDefault="005A55F5" w:rsidP="0088620A">
      <w:pPr>
        <w:spacing w:before="75" w:after="0" w:line="300" w:lineRule="atLeast"/>
        <w:rPr>
          <w:rFonts w:ascii="Cambria" w:hAnsi="Cambria" w:cs="Helvetica"/>
          <w:b/>
          <w:bCs/>
        </w:rPr>
      </w:pPr>
      <w:r w:rsidRPr="00E31FD1">
        <w:rPr>
          <w:rFonts w:ascii="Cambria" w:hAnsi="Cambria" w:cs="Helvetica"/>
          <w:b/>
          <w:bCs/>
        </w:rPr>
        <w:t>9.  The use of which energy source causes the most damage to the environment?</w:t>
      </w:r>
    </w:p>
    <w:p w:rsidR="005A55F5" w:rsidRPr="00E31FD1" w:rsidRDefault="005A55F5" w:rsidP="002E6DE9">
      <w:pPr>
        <w:spacing w:before="75" w:line="240" w:lineRule="auto"/>
        <w:rPr>
          <w:rFonts w:ascii="Cambria" w:hAnsi="Cambria" w:cs="Helvetica"/>
          <w:bCs/>
        </w:rPr>
      </w:pPr>
      <w:r w:rsidRPr="00E31FD1">
        <w:rPr>
          <w:rFonts w:ascii="Cambria" w:hAnsi="Cambria" w:cs="Helvetica"/>
          <w:bCs/>
        </w:rPr>
        <w:t>A  fossil fuels</w:t>
      </w:r>
      <w:r w:rsidRPr="00E31FD1">
        <w:rPr>
          <w:rFonts w:ascii="Cambria" w:hAnsi="Cambria" w:cs="Helvetica"/>
          <w:bCs/>
        </w:rPr>
        <w:br/>
        <w:t>B  biomass</w:t>
      </w:r>
      <w:r w:rsidRPr="00E31FD1">
        <w:rPr>
          <w:rFonts w:ascii="Cambria" w:hAnsi="Cambria" w:cs="Helvetica"/>
          <w:bCs/>
        </w:rPr>
        <w:br/>
        <w:t>C  wind</w:t>
      </w:r>
    </w:p>
    <w:p w:rsidR="005A55F5" w:rsidRPr="00E31FD1" w:rsidRDefault="005A55F5" w:rsidP="002E6DE9">
      <w:pPr>
        <w:spacing w:before="75" w:line="240" w:lineRule="auto"/>
        <w:rPr>
          <w:rFonts w:ascii="Cambria" w:hAnsi="Cambria"/>
        </w:rPr>
      </w:pPr>
      <w:r w:rsidRPr="00E31FD1">
        <w:rPr>
          <w:rFonts w:ascii="Cambria" w:hAnsi="Cambria" w:cs="Helvetica"/>
          <w:b/>
          <w:bCs/>
        </w:rPr>
        <w:t>10.  Which is the most likely reason wind energy is not widely used as a replacement for fossil fuels?</w:t>
      </w:r>
      <w:r w:rsidRPr="00E31FD1">
        <w:rPr>
          <w:rFonts w:ascii="Cambria" w:hAnsi="Cambria" w:cs="Helvetica"/>
          <w:b/>
          <w:bCs/>
        </w:rPr>
        <w:br/>
      </w:r>
      <w:r w:rsidRPr="00E31FD1">
        <w:rPr>
          <w:rFonts w:ascii="Cambria" w:hAnsi="Cambria" w:cs="Helvetica"/>
          <w:bCs/>
        </w:rPr>
        <w:t>A  Energy from wind is too expensive to produce</w:t>
      </w:r>
      <w:r w:rsidRPr="00E31FD1">
        <w:rPr>
          <w:rFonts w:ascii="Cambria" w:hAnsi="Cambria" w:cs="Helvetica"/>
          <w:b/>
          <w:bCs/>
        </w:rPr>
        <w:t>.</w:t>
      </w:r>
      <w:r w:rsidRPr="00E31FD1">
        <w:rPr>
          <w:rFonts w:ascii="Cambria" w:hAnsi="Cambria" w:cs="Helvetica"/>
          <w:b/>
          <w:bCs/>
        </w:rPr>
        <w:br/>
      </w:r>
      <w:r w:rsidRPr="00E31FD1">
        <w:rPr>
          <w:rFonts w:ascii="Cambria" w:hAnsi="Cambria" w:cs="Helvetica"/>
          <w:bCs/>
        </w:rPr>
        <w:t xml:space="preserve">B </w:t>
      </w:r>
      <w:r w:rsidRPr="00E31FD1">
        <w:rPr>
          <w:rFonts w:ascii="Cambria" w:hAnsi="Cambria" w:cs="Helvetica"/>
          <w:b/>
          <w:bCs/>
        </w:rPr>
        <w:t xml:space="preserve"> </w:t>
      </w:r>
      <w:r w:rsidRPr="00E31FD1">
        <w:rPr>
          <w:rFonts w:ascii="Cambria" w:hAnsi="Cambria"/>
        </w:rPr>
        <w:t>Wind energy is an indirect form of solar energy.</w:t>
      </w:r>
      <w:r w:rsidRPr="00E31FD1">
        <w:rPr>
          <w:rFonts w:ascii="Cambria" w:hAnsi="Cambria"/>
        </w:rPr>
        <w:br/>
        <w:t>C  Producing energy from wind causes too much pollution.</w:t>
      </w:r>
      <w:r w:rsidRPr="00E31FD1">
        <w:rPr>
          <w:rFonts w:ascii="Cambria" w:hAnsi="Cambria"/>
        </w:rPr>
        <w:br/>
        <w:t>D  Few places are windy enough to produce sufficient energy</w:t>
      </w:r>
    </w:p>
    <w:p w:rsidR="005A55F5" w:rsidRPr="00E31FD1" w:rsidRDefault="005A55F5" w:rsidP="00BF35FF">
      <w:pPr>
        <w:spacing w:before="75" w:after="0" w:line="300" w:lineRule="atLeast"/>
        <w:rPr>
          <w:rFonts w:ascii="Cambria" w:hAnsi="Cambria" w:cs="Helvetica"/>
          <w:b/>
          <w:bCs/>
        </w:rPr>
      </w:pPr>
      <w:r w:rsidRPr="00E31FD1">
        <w:rPr>
          <w:rFonts w:ascii="Cambria" w:hAnsi="Cambria" w:cs="Helvetica"/>
          <w:b/>
          <w:bCs/>
        </w:rPr>
        <w:t>11.  Which describes how energy is distributed after being generated?</w:t>
      </w:r>
    </w:p>
    <w:p w:rsidR="005A55F5" w:rsidRPr="00E31FD1" w:rsidRDefault="005A55F5" w:rsidP="002E6DE9">
      <w:pPr>
        <w:spacing w:before="75" w:line="240" w:lineRule="auto"/>
        <w:rPr>
          <w:rFonts w:ascii="Cambria" w:hAnsi="Cambria" w:cs="Helvetica"/>
        </w:rPr>
      </w:pPr>
      <w:r w:rsidRPr="00E31FD1">
        <w:rPr>
          <w:rFonts w:ascii="Cambria" w:hAnsi="Cambria" w:cs="Helvetica"/>
        </w:rPr>
        <w:t>A  It dissolves into the air.</w:t>
      </w:r>
      <w:r w:rsidRPr="00E31FD1">
        <w:rPr>
          <w:rFonts w:ascii="Cambria" w:hAnsi="Cambria" w:cs="Helvetica"/>
        </w:rPr>
        <w:br/>
        <w:t>B  It is release as heat.</w:t>
      </w:r>
      <w:r w:rsidRPr="00E31FD1">
        <w:rPr>
          <w:rFonts w:ascii="Cambria" w:hAnsi="Cambria" w:cs="Helvetica"/>
        </w:rPr>
        <w:br/>
        <w:t>C  It seeps into the soil.</w:t>
      </w:r>
    </w:p>
    <w:p w:rsidR="005A55F5" w:rsidRPr="00E31FD1" w:rsidRDefault="005A55F5" w:rsidP="00BF35FF">
      <w:pPr>
        <w:spacing w:before="75" w:after="0" w:line="300" w:lineRule="atLeast"/>
        <w:rPr>
          <w:rFonts w:ascii="Cambria" w:hAnsi="Cambria" w:cs="Helvetica"/>
          <w:b/>
          <w:bCs/>
        </w:rPr>
      </w:pPr>
      <w:r w:rsidRPr="00E31FD1">
        <w:rPr>
          <w:rFonts w:ascii="Cambria" w:hAnsi="Cambria" w:cs="Helvetica"/>
          <w:b/>
          <w:bCs/>
        </w:rPr>
        <w:t>12.  Which energy resource creates the least amount of pollution when used to generate electricity?</w:t>
      </w:r>
    </w:p>
    <w:p w:rsidR="005A55F5" w:rsidRPr="00E31FD1" w:rsidRDefault="005A55F5" w:rsidP="002E6DE9">
      <w:pPr>
        <w:spacing w:before="75" w:line="240" w:lineRule="auto"/>
        <w:rPr>
          <w:rFonts w:ascii="Cambria" w:hAnsi="Cambria" w:cs="Helvetica"/>
        </w:rPr>
      </w:pPr>
      <w:r w:rsidRPr="00E31FD1">
        <w:rPr>
          <w:rFonts w:ascii="Cambria" w:hAnsi="Cambria" w:cs="Helvetica"/>
        </w:rPr>
        <w:t>A  oil</w:t>
      </w:r>
      <w:r w:rsidRPr="00E31FD1">
        <w:rPr>
          <w:rFonts w:ascii="Cambria" w:hAnsi="Cambria" w:cs="Helvetica"/>
        </w:rPr>
        <w:br/>
        <w:t>B  coal</w:t>
      </w:r>
      <w:r w:rsidRPr="00E31FD1">
        <w:rPr>
          <w:rFonts w:ascii="Cambria" w:hAnsi="Cambria" w:cs="Helvetica"/>
        </w:rPr>
        <w:br/>
        <w:t>C  wind</w:t>
      </w:r>
      <w:r w:rsidRPr="00E31FD1">
        <w:rPr>
          <w:rFonts w:ascii="Cambria" w:hAnsi="Cambria" w:cs="Helvetica"/>
        </w:rPr>
        <w:br/>
        <w:t>D  natural gas</w:t>
      </w:r>
    </w:p>
    <w:p w:rsidR="005A55F5" w:rsidRPr="00E31FD1" w:rsidRDefault="005A55F5" w:rsidP="00BF35FF">
      <w:pPr>
        <w:spacing w:before="75" w:after="0" w:line="300" w:lineRule="atLeast"/>
        <w:rPr>
          <w:rFonts w:ascii="Cambria" w:hAnsi="Cambria" w:cs="Helvetica"/>
          <w:b/>
          <w:bCs/>
        </w:rPr>
      </w:pPr>
      <w:r w:rsidRPr="00E31FD1">
        <w:rPr>
          <w:rFonts w:ascii="Cambria" w:hAnsi="Cambria" w:cs="Helvetica"/>
          <w:b/>
          <w:bCs/>
        </w:rPr>
        <w:t>13.  Which energy source causes both air and water pollution?</w:t>
      </w:r>
    </w:p>
    <w:p w:rsidR="005A55F5" w:rsidRPr="00E31FD1" w:rsidRDefault="005A55F5" w:rsidP="002E6DE9">
      <w:pPr>
        <w:spacing w:before="75" w:line="240" w:lineRule="auto"/>
        <w:rPr>
          <w:rFonts w:ascii="Cambria" w:hAnsi="Cambria" w:cs="Helvetica"/>
        </w:rPr>
      </w:pPr>
      <w:r w:rsidRPr="00E31FD1">
        <w:rPr>
          <w:rFonts w:ascii="Cambria" w:hAnsi="Cambria" w:cs="Helvetica"/>
        </w:rPr>
        <w:t>A  fossil fuel</w:t>
      </w:r>
      <w:r w:rsidRPr="00E31FD1">
        <w:rPr>
          <w:rFonts w:ascii="Cambria" w:hAnsi="Cambria" w:cs="Helvetica"/>
        </w:rPr>
        <w:br/>
        <w:t>B  nuclear</w:t>
      </w:r>
      <w:r w:rsidRPr="00E31FD1">
        <w:rPr>
          <w:rFonts w:ascii="Cambria" w:hAnsi="Cambria" w:cs="Helvetica"/>
        </w:rPr>
        <w:br/>
        <w:t>C  solar</w:t>
      </w:r>
      <w:r w:rsidRPr="00E31FD1">
        <w:rPr>
          <w:rFonts w:ascii="Cambria" w:hAnsi="Cambria" w:cs="Helvetica"/>
        </w:rPr>
        <w:br/>
        <w:t>D  wind</w:t>
      </w:r>
    </w:p>
    <w:p w:rsidR="005A55F5" w:rsidRPr="00E31FD1" w:rsidRDefault="005A55F5" w:rsidP="00BF35FF">
      <w:pPr>
        <w:spacing w:before="75" w:after="0" w:line="300" w:lineRule="atLeast"/>
        <w:rPr>
          <w:rFonts w:ascii="Cambria" w:hAnsi="Cambria" w:cs="Helvetica"/>
          <w:b/>
          <w:bCs/>
        </w:rPr>
      </w:pPr>
      <w:r w:rsidRPr="00E31FD1">
        <w:rPr>
          <w:rFonts w:ascii="Cambria" w:hAnsi="Cambria" w:cs="Helvetica"/>
          <w:b/>
          <w:bCs/>
        </w:rPr>
        <w:t>14.  Which will most likely occur if a limited energy resource is used without conservation efforts?</w:t>
      </w:r>
    </w:p>
    <w:p w:rsidR="005A55F5" w:rsidRPr="00E31FD1" w:rsidRDefault="005A55F5" w:rsidP="002E6DE9">
      <w:pPr>
        <w:spacing w:before="75" w:line="240" w:lineRule="auto"/>
        <w:rPr>
          <w:rFonts w:ascii="Cambria" w:hAnsi="Cambria"/>
        </w:rPr>
      </w:pPr>
      <w:r w:rsidRPr="00E31FD1">
        <w:rPr>
          <w:rFonts w:ascii="Cambria" w:hAnsi="Cambria" w:cs="Helvetica"/>
        </w:rPr>
        <w:t xml:space="preserve">A  </w:t>
      </w:r>
      <w:r w:rsidRPr="00E31FD1">
        <w:rPr>
          <w:rFonts w:ascii="Cambria" w:hAnsi="Cambria"/>
        </w:rPr>
        <w:t>The cost of the resource will increase.</w:t>
      </w:r>
      <w:r w:rsidRPr="00E31FD1">
        <w:rPr>
          <w:rFonts w:ascii="Cambria" w:hAnsi="Cambria"/>
        </w:rPr>
        <w:br/>
        <w:t>B  The cost of the resource will decrease.</w:t>
      </w:r>
      <w:r w:rsidRPr="00E31FD1">
        <w:rPr>
          <w:rFonts w:ascii="Cambria" w:hAnsi="Cambria"/>
        </w:rPr>
        <w:br/>
        <w:t>C  The supply of the resource will increase.</w:t>
      </w:r>
      <w:r w:rsidRPr="00E31FD1">
        <w:rPr>
          <w:rFonts w:ascii="Cambria" w:hAnsi="Cambria"/>
        </w:rPr>
        <w:br/>
        <w:t>D  The cost and the supply of the resource will decrease.</w:t>
      </w:r>
    </w:p>
    <w:p w:rsidR="005A55F5" w:rsidRPr="00E31FD1" w:rsidRDefault="005A55F5" w:rsidP="002E6DE9">
      <w:pPr>
        <w:spacing w:before="75" w:line="240" w:lineRule="auto"/>
        <w:rPr>
          <w:rFonts w:ascii="Cambria" w:hAnsi="Cambria" w:cs="Helvetica"/>
        </w:rPr>
      </w:pPr>
      <w:r w:rsidRPr="00E31FD1">
        <w:rPr>
          <w:rFonts w:ascii="Cambria" w:hAnsi="Cambria" w:cs="Helvetica"/>
          <w:b/>
          <w:bCs/>
        </w:rPr>
        <w:t>15.  Which statement identifies an energy source as renewable?</w:t>
      </w:r>
      <w:r w:rsidRPr="00E31FD1">
        <w:rPr>
          <w:rFonts w:ascii="Cambria" w:hAnsi="Cambria" w:cs="Helvetica"/>
          <w:b/>
          <w:bCs/>
        </w:rPr>
        <w:br/>
      </w:r>
      <w:r w:rsidRPr="00E31FD1">
        <w:rPr>
          <w:rFonts w:ascii="Cambria" w:hAnsi="Cambria" w:cs="Helvetica"/>
        </w:rPr>
        <w:t>A  Oil, because it is found underground.</w:t>
      </w:r>
      <w:r w:rsidRPr="00E31FD1">
        <w:rPr>
          <w:rFonts w:ascii="Cambria" w:hAnsi="Cambria" w:cs="Helvetica"/>
        </w:rPr>
        <w:br/>
        <w:t>B  Wind, because it is always available.</w:t>
      </w:r>
      <w:r w:rsidRPr="00E31FD1">
        <w:rPr>
          <w:rFonts w:ascii="Cambria" w:hAnsi="Cambria" w:cs="Helvetica"/>
        </w:rPr>
        <w:br/>
        <w:t>C  Water, because it is becoming scarce.</w:t>
      </w:r>
      <w:r w:rsidRPr="00E31FD1">
        <w:rPr>
          <w:rFonts w:ascii="Cambria" w:hAnsi="Cambria" w:cs="Helvetica"/>
        </w:rPr>
        <w:br/>
        <w:t>D  Coal, because it was formed from plants.</w:t>
      </w:r>
    </w:p>
    <w:p w:rsidR="005A55F5" w:rsidRPr="00E31FD1" w:rsidRDefault="005A55F5" w:rsidP="00D6277B">
      <w:pPr>
        <w:spacing w:before="75" w:after="0" w:line="300" w:lineRule="atLeast"/>
        <w:rPr>
          <w:rFonts w:ascii="Cambria" w:hAnsi="Cambria" w:cs="Helvetica"/>
          <w:b/>
          <w:bCs/>
        </w:rPr>
      </w:pPr>
      <w:r w:rsidRPr="00E31FD1">
        <w:rPr>
          <w:rFonts w:ascii="Cambria" w:hAnsi="Cambria" w:cs="Helvetica"/>
          <w:b/>
          <w:bCs/>
        </w:rPr>
        <w:t>16.  Which form of energy production would most likely affect migration of spawning salmon?</w:t>
      </w:r>
      <w:r w:rsidRPr="00E31FD1">
        <w:rPr>
          <w:rFonts w:ascii="Cambria" w:hAnsi="Cambria" w:cs="Helvetica"/>
          <w:b/>
          <w:bCs/>
        </w:rPr>
        <w:br/>
      </w:r>
      <w:r w:rsidRPr="00E31FD1">
        <w:rPr>
          <w:rFonts w:ascii="Cambria" w:hAnsi="Cambria" w:cs="Helvetica"/>
          <w:bCs/>
        </w:rPr>
        <w:t>A  coal</w:t>
      </w:r>
      <w:r w:rsidRPr="00E31FD1">
        <w:rPr>
          <w:rFonts w:ascii="Cambria" w:hAnsi="Cambria" w:cs="Helvetica"/>
          <w:bCs/>
        </w:rPr>
        <w:br/>
        <w:t>B  wind</w:t>
      </w:r>
      <w:r w:rsidRPr="00E31FD1">
        <w:rPr>
          <w:rFonts w:ascii="Cambria" w:hAnsi="Cambria" w:cs="Helvetica"/>
          <w:bCs/>
        </w:rPr>
        <w:br/>
        <w:t>C  nuclear</w:t>
      </w:r>
      <w:r w:rsidRPr="00E31FD1">
        <w:rPr>
          <w:rFonts w:ascii="Cambria" w:hAnsi="Cambria" w:cs="Helvetica"/>
          <w:bCs/>
        </w:rPr>
        <w:br/>
        <w:t>D  hydropower</w:t>
      </w:r>
    </w:p>
    <w:p w:rsidR="005A55F5" w:rsidRPr="00E31FD1" w:rsidRDefault="005A55F5" w:rsidP="00D6277B">
      <w:pPr>
        <w:spacing w:before="75" w:after="0" w:line="300" w:lineRule="atLeast"/>
        <w:rPr>
          <w:rFonts w:ascii="Cambria" w:hAnsi="Cambria" w:cs="Helvetica"/>
          <w:b/>
          <w:bCs/>
        </w:rPr>
      </w:pPr>
      <w:r w:rsidRPr="00E31FD1">
        <w:rPr>
          <w:rFonts w:ascii="Cambria" w:hAnsi="Cambria" w:cs="Helvetica"/>
          <w:b/>
          <w:bCs/>
        </w:rPr>
        <w:t>17.  Which energy source needs to be conserved most carefully?</w:t>
      </w:r>
    </w:p>
    <w:p w:rsidR="005A55F5" w:rsidRPr="00E31FD1" w:rsidRDefault="005A55F5" w:rsidP="00D6277B">
      <w:pPr>
        <w:spacing w:before="75" w:after="0" w:line="300" w:lineRule="atLeast"/>
        <w:rPr>
          <w:rFonts w:ascii="Cambria" w:hAnsi="Cambria" w:cs="Helvetica"/>
          <w:bCs/>
        </w:rPr>
      </w:pPr>
      <w:r w:rsidRPr="00E31FD1">
        <w:rPr>
          <w:rFonts w:ascii="Cambria" w:hAnsi="Cambria" w:cs="Helvetica"/>
          <w:bCs/>
        </w:rPr>
        <w:t>A  oil</w:t>
      </w:r>
      <w:r w:rsidRPr="00E31FD1">
        <w:rPr>
          <w:rFonts w:ascii="Cambria" w:hAnsi="Cambria" w:cs="Helvetica"/>
          <w:bCs/>
        </w:rPr>
        <w:br/>
        <w:t>B  wind</w:t>
      </w:r>
      <w:r w:rsidRPr="00E31FD1">
        <w:rPr>
          <w:rFonts w:ascii="Cambria" w:hAnsi="Cambria" w:cs="Helvetica"/>
          <w:bCs/>
        </w:rPr>
        <w:br/>
        <w:t>C  water</w:t>
      </w:r>
    </w:p>
    <w:p w:rsidR="005A55F5" w:rsidRPr="00E31FD1" w:rsidRDefault="005A55F5" w:rsidP="00D6277B">
      <w:pPr>
        <w:spacing w:before="75" w:after="0" w:line="240" w:lineRule="auto"/>
        <w:rPr>
          <w:rFonts w:ascii="Cambria" w:hAnsi="Cambria" w:cs="Helvetica"/>
        </w:rPr>
      </w:pPr>
      <w:r w:rsidRPr="00E31FD1">
        <w:rPr>
          <w:rFonts w:ascii="Cambria" w:hAnsi="Cambria" w:cs="Helvetica"/>
          <w:b/>
          <w:bCs/>
        </w:rPr>
        <w:t>18.  Which source of electricity would harm the environment the least?</w:t>
      </w:r>
    </w:p>
    <w:p w:rsidR="005A55F5" w:rsidRPr="00E31FD1" w:rsidRDefault="005A55F5" w:rsidP="00D6277B">
      <w:pPr>
        <w:spacing w:before="75" w:after="0" w:line="300" w:lineRule="atLeast"/>
        <w:rPr>
          <w:rFonts w:ascii="Cambria" w:hAnsi="Cambria" w:cs="Helvetica"/>
          <w:bCs/>
        </w:rPr>
      </w:pPr>
      <w:r w:rsidRPr="00E31FD1">
        <w:rPr>
          <w:rFonts w:ascii="Cambria" w:hAnsi="Cambria" w:cs="Helvetica"/>
          <w:bCs/>
        </w:rPr>
        <w:t>A  solar power</w:t>
      </w:r>
      <w:r w:rsidRPr="00E31FD1">
        <w:rPr>
          <w:rFonts w:ascii="Cambria" w:hAnsi="Cambria" w:cs="Helvetica"/>
          <w:bCs/>
        </w:rPr>
        <w:br/>
        <w:t>B  diesel generator</w:t>
      </w:r>
      <w:r w:rsidRPr="00E31FD1">
        <w:rPr>
          <w:rFonts w:ascii="Cambria" w:hAnsi="Cambria" w:cs="Helvetica"/>
          <w:bCs/>
        </w:rPr>
        <w:br/>
        <w:t>C  hydroelectric dams</w:t>
      </w:r>
      <w:r w:rsidRPr="00E31FD1">
        <w:rPr>
          <w:rFonts w:ascii="Cambria" w:hAnsi="Cambria" w:cs="Helvetica"/>
          <w:bCs/>
        </w:rPr>
        <w:br/>
        <w:t xml:space="preserve">D  power lines </w:t>
      </w:r>
    </w:p>
    <w:p w:rsidR="005A55F5" w:rsidRPr="00E31FD1" w:rsidRDefault="005A55F5" w:rsidP="00D6277B">
      <w:pPr>
        <w:spacing w:before="75" w:after="0" w:line="300" w:lineRule="atLeast"/>
        <w:rPr>
          <w:rFonts w:ascii="Cambria" w:hAnsi="Cambria" w:cs="Helvetica"/>
          <w:b/>
          <w:bCs/>
        </w:rPr>
      </w:pPr>
      <w:r w:rsidRPr="00E31FD1">
        <w:rPr>
          <w:rFonts w:ascii="Cambria" w:hAnsi="Cambria" w:cs="Helvetica"/>
          <w:b/>
          <w:bCs/>
        </w:rPr>
        <w:t>19.  Which best describes a problem associated with burning fossil fuels?</w:t>
      </w:r>
    </w:p>
    <w:p w:rsidR="005A55F5" w:rsidRPr="00E31FD1" w:rsidRDefault="005A55F5" w:rsidP="00D6277B">
      <w:pPr>
        <w:spacing w:before="75" w:after="0" w:line="300" w:lineRule="atLeast"/>
        <w:rPr>
          <w:rFonts w:ascii="Cambria" w:hAnsi="Cambria" w:cs="Helvetica"/>
          <w:bCs/>
        </w:rPr>
      </w:pPr>
      <w:r w:rsidRPr="00E31FD1">
        <w:rPr>
          <w:rFonts w:ascii="Cambria" w:hAnsi="Cambria" w:cs="Helvetica"/>
          <w:bCs/>
          <w:lang w:val="fr-FR"/>
        </w:rPr>
        <w:t>A  Fossil fuels produce air pollution.</w:t>
      </w:r>
      <w:r w:rsidRPr="00E31FD1">
        <w:rPr>
          <w:rFonts w:ascii="Cambria" w:hAnsi="Cambria" w:cs="Helvetica"/>
          <w:bCs/>
          <w:lang w:val="fr-FR"/>
        </w:rPr>
        <w:br/>
      </w:r>
      <w:r w:rsidRPr="00E31FD1">
        <w:rPr>
          <w:rFonts w:ascii="Cambria" w:hAnsi="Cambria" w:cs="Helvetica"/>
          <w:bCs/>
        </w:rPr>
        <w:t>B  Fossil fuels renew oxygen levels in the air.</w:t>
      </w:r>
      <w:r w:rsidRPr="00E31FD1">
        <w:rPr>
          <w:rFonts w:ascii="Cambria" w:hAnsi="Cambria" w:cs="Helvetica"/>
          <w:bCs/>
        </w:rPr>
        <w:br/>
        <w:t>C  Fossil fuels produce more fossil fuels as they burn.</w:t>
      </w:r>
    </w:p>
    <w:p w:rsidR="005A55F5" w:rsidRPr="00E31FD1" w:rsidRDefault="005A55F5" w:rsidP="00D2153A">
      <w:pPr>
        <w:spacing w:before="75" w:after="0" w:line="300" w:lineRule="atLeast"/>
        <w:rPr>
          <w:rFonts w:ascii="Cambria" w:hAnsi="Cambria" w:cs="Helvetica"/>
          <w:b/>
          <w:bCs/>
        </w:rPr>
      </w:pPr>
      <w:r w:rsidRPr="00E31FD1">
        <w:rPr>
          <w:rFonts w:ascii="Cambria" w:hAnsi="Cambria" w:cs="Helvetica"/>
          <w:b/>
          <w:bCs/>
        </w:rPr>
        <w:t>20.  Which is a nonrenewable ocean resource?</w:t>
      </w:r>
    </w:p>
    <w:p w:rsidR="005A55F5" w:rsidRPr="00E31FD1" w:rsidRDefault="005A55F5" w:rsidP="00D6277B">
      <w:pPr>
        <w:spacing w:before="75" w:after="0" w:line="300" w:lineRule="atLeast"/>
        <w:rPr>
          <w:rFonts w:ascii="Cambria" w:hAnsi="Cambria" w:cs="Helvetica"/>
          <w:bCs/>
        </w:rPr>
      </w:pPr>
      <w:r w:rsidRPr="00E31FD1">
        <w:rPr>
          <w:rFonts w:ascii="Cambria" w:hAnsi="Cambria" w:cs="Helvetica"/>
          <w:bCs/>
        </w:rPr>
        <w:t>A  oil</w:t>
      </w:r>
      <w:r w:rsidRPr="00E31FD1">
        <w:rPr>
          <w:rFonts w:ascii="Cambria" w:hAnsi="Cambria" w:cs="Helvetica"/>
          <w:bCs/>
        </w:rPr>
        <w:br/>
        <w:t>B  salt</w:t>
      </w:r>
      <w:r w:rsidRPr="00E31FD1">
        <w:rPr>
          <w:rFonts w:ascii="Cambria" w:hAnsi="Cambria" w:cs="Helvetica"/>
          <w:bCs/>
        </w:rPr>
        <w:br/>
        <w:t>C  fish</w:t>
      </w:r>
      <w:r w:rsidRPr="00E31FD1">
        <w:rPr>
          <w:rFonts w:ascii="Cambria" w:hAnsi="Cambria" w:cs="Helvetica"/>
          <w:bCs/>
        </w:rPr>
        <w:br/>
        <w:t>D  water</w:t>
      </w:r>
    </w:p>
    <w:p w:rsidR="005A55F5" w:rsidRPr="00E31FD1" w:rsidRDefault="005A55F5" w:rsidP="00D6277B">
      <w:pPr>
        <w:spacing w:before="75" w:after="0" w:line="300" w:lineRule="atLeast"/>
        <w:rPr>
          <w:rFonts w:ascii="Cambria" w:hAnsi="Cambria" w:cs="Helvetica"/>
          <w:b/>
          <w:bCs/>
        </w:rPr>
      </w:pPr>
      <w:r w:rsidRPr="00E31FD1">
        <w:rPr>
          <w:rFonts w:ascii="Cambria" w:hAnsi="Cambria" w:cs="Helvetica"/>
          <w:b/>
          <w:bCs/>
        </w:rPr>
        <w:t>21.  Which long-term effect would the depletion of fossil fuels most likely have on the environment?</w:t>
      </w:r>
    </w:p>
    <w:p w:rsidR="005A55F5" w:rsidRPr="00E31FD1" w:rsidRDefault="005A55F5" w:rsidP="00D2153A">
      <w:pPr>
        <w:spacing w:before="75" w:after="0" w:line="300" w:lineRule="atLeast"/>
        <w:rPr>
          <w:rFonts w:ascii="Cambria" w:hAnsi="Cambria" w:cs="Helvetica"/>
          <w:bCs/>
        </w:rPr>
      </w:pPr>
      <w:r w:rsidRPr="00E31FD1">
        <w:rPr>
          <w:rFonts w:ascii="Cambria" w:hAnsi="Cambria" w:cs="Helvetica"/>
          <w:bCs/>
        </w:rPr>
        <w:t>A  increased air quality</w:t>
      </w:r>
      <w:r w:rsidRPr="00E31FD1">
        <w:rPr>
          <w:rFonts w:ascii="Cambria" w:hAnsi="Cambria" w:cs="Helvetica"/>
          <w:bCs/>
        </w:rPr>
        <w:br/>
        <w:t>B  decreased water quality</w:t>
      </w:r>
      <w:r w:rsidRPr="00E31FD1">
        <w:rPr>
          <w:rFonts w:ascii="Cambria" w:hAnsi="Cambria" w:cs="Helvetica"/>
          <w:bCs/>
        </w:rPr>
        <w:br/>
        <w:t>C  increased global temperatures</w:t>
      </w:r>
      <w:r w:rsidRPr="00E31FD1">
        <w:rPr>
          <w:rFonts w:ascii="Cambria" w:hAnsi="Cambria" w:cs="Helvetica"/>
          <w:bCs/>
        </w:rPr>
        <w:br/>
        <w:t>D  decreased plant and animal</w:t>
      </w:r>
    </w:p>
    <w:p w:rsidR="005A55F5" w:rsidRPr="00E31FD1" w:rsidRDefault="005A55F5" w:rsidP="00D2153A">
      <w:pPr>
        <w:spacing w:before="75" w:after="0" w:line="300" w:lineRule="atLeast"/>
        <w:rPr>
          <w:rFonts w:ascii="Cambria" w:hAnsi="Cambria" w:cs="Helvetica"/>
          <w:b/>
        </w:rPr>
      </w:pPr>
      <w:r w:rsidRPr="00E31FD1">
        <w:rPr>
          <w:rFonts w:ascii="Cambria" w:hAnsi="Cambria" w:cs="Helvetica"/>
          <w:b/>
        </w:rPr>
        <w:t>22.  Which energy source is renewable?</w:t>
      </w:r>
    </w:p>
    <w:p w:rsidR="005A55F5" w:rsidRPr="00E31FD1" w:rsidRDefault="005A55F5" w:rsidP="00D2153A">
      <w:pPr>
        <w:spacing w:before="75" w:after="0" w:line="300" w:lineRule="atLeast"/>
        <w:rPr>
          <w:rFonts w:ascii="Cambria" w:hAnsi="Cambria" w:cs="Helvetica"/>
        </w:rPr>
      </w:pPr>
      <w:r w:rsidRPr="00E31FD1">
        <w:rPr>
          <w:rFonts w:ascii="Cambria" w:hAnsi="Cambria" w:cs="Helvetica"/>
        </w:rPr>
        <w:t>A  oil</w:t>
      </w:r>
      <w:r w:rsidRPr="00E31FD1">
        <w:rPr>
          <w:rFonts w:ascii="Cambria" w:hAnsi="Cambria" w:cs="Helvetica"/>
        </w:rPr>
        <w:br/>
        <w:t>B  coal</w:t>
      </w:r>
      <w:r w:rsidRPr="00E31FD1">
        <w:rPr>
          <w:rFonts w:ascii="Cambria" w:hAnsi="Cambria" w:cs="Helvetica"/>
        </w:rPr>
        <w:br/>
        <w:t>C  wind</w:t>
      </w:r>
    </w:p>
    <w:p w:rsidR="005A55F5" w:rsidRPr="00E31FD1" w:rsidRDefault="005A55F5" w:rsidP="00D2153A">
      <w:pPr>
        <w:spacing w:before="75" w:after="0" w:line="300" w:lineRule="atLeast"/>
        <w:rPr>
          <w:rFonts w:ascii="Cambria" w:hAnsi="Cambria" w:cs="Helvetica"/>
          <w:b/>
          <w:bCs/>
        </w:rPr>
      </w:pPr>
      <w:r w:rsidRPr="00E31FD1">
        <w:rPr>
          <w:rFonts w:ascii="Cambria" w:hAnsi="Cambria" w:cs="Helvetica"/>
          <w:b/>
          <w:bCs/>
        </w:rPr>
        <w:t>23.  Which is a disadvantage of relying on solar energy?</w:t>
      </w:r>
    </w:p>
    <w:p w:rsidR="005A55F5" w:rsidRPr="00E31FD1" w:rsidRDefault="005A55F5" w:rsidP="00D6277B">
      <w:pPr>
        <w:spacing w:before="75" w:after="0" w:line="300" w:lineRule="atLeast"/>
        <w:rPr>
          <w:rFonts w:ascii="Cambria" w:hAnsi="Cambria"/>
        </w:rPr>
      </w:pPr>
      <w:r w:rsidRPr="00E31FD1">
        <w:rPr>
          <w:rFonts w:ascii="Cambria" w:hAnsi="Cambria" w:cs="Helvetica"/>
          <w:b/>
          <w:bCs/>
        </w:rPr>
        <w:t xml:space="preserve">A  </w:t>
      </w:r>
      <w:r w:rsidRPr="00E31FD1">
        <w:rPr>
          <w:rFonts w:ascii="Cambria" w:hAnsi="Cambria"/>
        </w:rPr>
        <w:t>Solar energy is only available after the sun sets.</w:t>
      </w:r>
      <w:r w:rsidRPr="00E31FD1">
        <w:rPr>
          <w:rFonts w:ascii="Cambria" w:hAnsi="Cambria"/>
        </w:rPr>
        <w:br/>
        <w:t>B  Solar energy creates a large amount of air pollution.</w:t>
      </w:r>
      <w:r w:rsidRPr="00E31FD1">
        <w:rPr>
          <w:rFonts w:ascii="Cambria" w:hAnsi="Cambria"/>
        </w:rPr>
        <w:br/>
        <w:t>C  Solar energy can only be captured during daylight hours.</w:t>
      </w:r>
      <w:r w:rsidRPr="00E31FD1">
        <w:rPr>
          <w:rFonts w:ascii="Cambria" w:hAnsi="Cambria"/>
        </w:rPr>
        <w:br/>
        <w:t>D  Solar energy is weak and does not provide adequate energy.</w:t>
      </w:r>
    </w:p>
    <w:p w:rsidR="005A55F5" w:rsidRPr="00E31FD1" w:rsidRDefault="005A55F5" w:rsidP="00D2153A">
      <w:pPr>
        <w:spacing w:before="75" w:after="0" w:line="300" w:lineRule="atLeast"/>
        <w:rPr>
          <w:rFonts w:ascii="Cambria" w:hAnsi="Cambria" w:cs="Helvetica"/>
          <w:b/>
          <w:bCs/>
        </w:rPr>
      </w:pPr>
      <w:r w:rsidRPr="00E31FD1">
        <w:rPr>
          <w:rFonts w:ascii="Cambria" w:hAnsi="Cambria" w:cs="Helvetica"/>
          <w:b/>
          <w:bCs/>
        </w:rPr>
        <w:t>24.  Which is most accurate in regards to energy resources ?</w:t>
      </w:r>
    </w:p>
    <w:p w:rsidR="005A55F5" w:rsidRPr="00E31FD1" w:rsidRDefault="005A55F5" w:rsidP="00D6277B">
      <w:pPr>
        <w:spacing w:before="75" w:after="0" w:line="300" w:lineRule="atLeast"/>
        <w:rPr>
          <w:rFonts w:ascii="Cambria" w:hAnsi="Cambria"/>
        </w:rPr>
      </w:pPr>
      <w:r w:rsidRPr="00E31FD1">
        <w:rPr>
          <w:rFonts w:ascii="Cambria" w:hAnsi="Cambria" w:cs="Helvetica"/>
          <w:bCs/>
        </w:rPr>
        <w:t>A</w:t>
      </w:r>
      <w:r w:rsidRPr="00E31FD1">
        <w:rPr>
          <w:rFonts w:ascii="Cambria" w:hAnsi="Cambria" w:cs="Helvetica"/>
          <w:b/>
          <w:bCs/>
        </w:rPr>
        <w:t xml:space="preserve">  </w:t>
      </w:r>
      <w:r w:rsidRPr="00E31FD1">
        <w:rPr>
          <w:rFonts w:ascii="Cambria" w:hAnsi="Cambria"/>
        </w:rPr>
        <w:t>Fossil fuels are limited, therefore it is important to conserve energy.</w:t>
      </w:r>
      <w:r w:rsidRPr="00E31FD1">
        <w:rPr>
          <w:rFonts w:ascii="Cambria" w:hAnsi="Cambria"/>
        </w:rPr>
        <w:br/>
        <w:t>B  Solar radiation is limited, therefore it is important to conserve energy.</w:t>
      </w:r>
      <w:r w:rsidRPr="00E31FD1">
        <w:rPr>
          <w:rFonts w:ascii="Cambria" w:hAnsi="Cambria"/>
        </w:rPr>
        <w:br/>
        <w:t>C  Wind, water, and solar power generate pollution, therefore it is important to conserve energy.</w:t>
      </w:r>
    </w:p>
    <w:p w:rsidR="005A55F5" w:rsidRPr="00E31FD1" w:rsidRDefault="005A55F5" w:rsidP="00D2153A">
      <w:pPr>
        <w:spacing w:before="75" w:after="0" w:line="300" w:lineRule="atLeast"/>
        <w:rPr>
          <w:rFonts w:ascii="Cambria" w:hAnsi="Cambria" w:cs="Helvetica"/>
          <w:b/>
          <w:bCs/>
        </w:rPr>
      </w:pPr>
      <w:r w:rsidRPr="00E31FD1">
        <w:rPr>
          <w:rFonts w:ascii="Cambria" w:hAnsi="Cambria" w:cs="Helvetica"/>
          <w:b/>
          <w:bCs/>
        </w:rPr>
        <w:t>25.   Which energy resource is non-renewable?</w:t>
      </w:r>
    </w:p>
    <w:p w:rsidR="005A55F5" w:rsidRPr="00E31FD1" w:rsidRDefault="005A55F5" w:rsidP="00D6277B">
      <w:pPr>
        <w:spacing w:before="75" w:after="0" w:line="300" w:lineRule="atLeast"/>
        <w:rPr>
          <w:rFonts w:ascii="Cambria" w:hAnsi="Cambria" w:cs="Helvetica"/>
          <w:bCs/>
        </w:rPr>
      </w:pPr>
      <w:r w:rsidRPr="00E31FD1">
        <w:rPr>
          <w:rFonts w:ascii="Cambria" w:hAnsi="Cambria" w:cs="Helvetica"/>
          <w:bCs/>
        </w:rPr>
        <w:t>A  oil</w:t>
      </w:r>
      <w:r w:rsidRPr="00E31FD1">
        <w:rPr>
          <w:rFonts w:ascii="Cambria" w:hAnsi="Cambria" w:cs="Helvetica"/>
          <w:bCs/>
        </w:rPr>
        <w:br/>
        <w:t>B  solar</w:t>
      </w:r>
      <w:r w:rsidRPr="00E31FD1">
        <w:rPr>
          <w:rFonts w:ascii="Cambria" w:hAnsi="Cambria" w:cs="Helvetica"/>
          <w:bCs/>
        </w:rPr>
        <w:br/>
        <w:t>C  water</w:t>
      </w:r>
      <w:r w:rsidRPr="00E31FD1">
        <w:rPr>
          <w:rFonts w:ascii="Cambria" w:hAnsi="Cambria" w:cs="Helvetica"/>
          <w:bCs/>
        </w:rPr>
        <w:br/>
        <w:t>D  wind</w:t>
      </w:r>
    </w:p>
    <w:p w:rsidR="005A55F5" w:rsidRPr="00E31FD1" w:rsidRDefault="005A55F5" w:rsidP="003302E4">
      <w:pPr>
        <w:spacing w:before="75" w:after="0" w:line="300" w:lineRule="atLeast"/>
        <w:rPr>
          <w:rFonts w:ascii="Cambria" w:hAnsi="Cambria" w:cs="Helvetica"/>
          <w:b/>
          <w:bCs/>
        </w:rPr>
      </w:pPr>
      <w:r w:rsidRPr="00E31FD1">
        <w:rPr>
          <w:rFonts w:ascii="Cambria" w:hAnsi="Cambria" w:cs="Helvetica"/>
          <w:b/>
          <w:bCs/>
        </w:rPr>
        <w:t>26.  Which best explains why fossil fuels should be conserved?</w:t>
      </w:r>
    </w:p>
    <w:p w:rsidR="005A55F5" w:rsidRPr="00E31FD1" w:rsidRDefault="005A55F5" w:rsidP="003302E4">
      <w:pPr>
        <w:spacing w:before="75" w:after="0" w:line="300" w:lineRule="atLeast"/>
        <w:rPr>
          <w:rFonts w:ascii="Cambria" w:hAnsi="Cambria"/>
        </w:rPr>
      </w:pPr>
      <w:r w:rsidRPr="00E31FD1">
        <w:rPr>
          <w:rFonts w:ascii="Cambria" w:hAnsi="Cambria" w:cs="Helvetica"/>
          <w:b/>
          <w:bCs/>
        </w:rPr>
        <w:t xml:space="preserve">A  </w:t>
      </w:r>
      <w:r w:rsidRPr="00E31FD1">
        <w:rPr>
          <w:rFonts w:ascii="Cambria" w:hAnsi="Cambria"/>
        </w:rPr>
        <w:t>They are inexpensive.</w:t>
      </w:r>
      <w:r w:rsidRPr="00E31FD1">
        <w:rPr>
          <w:rFonts w:ascii="Cambria" w:hAnsi="Cambria"/>
        </w:rPr>
        <w:br/>
        <w:t>B  They are in limited supply.</w:t>
      </w:r>
      <w:r w:rsidRPr="00E31FD1">
        <w:rPr>
          <w:rFonts w:ascii="Cambria" w:hAnsi="Cambria"/>
        </w:rPr>
        <w:br/>
        <w:t>C  They are dangerous to handle.</w:t>
      </w:r>
      <w:r w:rsidRPr="00E31FD1">
        <w:rPr>
          <w:rFonts w:ascii="Cambria" w:hAnsi="Cambria"/>
        </w:rPr>
        <w:br/>
        <w:t>D  They do not cause pollution when used.</w:t>
      </w:r>
      <w:r w:rsidRPr="00E31FD1">
        <w:rPr>
          <w:rFonts w:ascii="Cambria" w:hAnsi="Cambria"/>
        </w:rPr>
        <w:br/>
      </w:r>
    </w:p>
    <w:p w:rsidR="005A55F5" w:rsidRPr="00E31FD1" w:rsidRDefault="005A55F5" w:rsidP="003302E4">
      <w:pPr>
        <w:spacing w:after="150" w:line="240" w:lineRule="auto"/>
        <w:rPr>
          <w:rFonts w:ascii="Cambria" w:hAnsi="Cambria" w:cs="Helvetica"/>
        </w:rPr>
      </w:pPr>
      <w:r w:rsidRPr="00E31FD1">
        <w:rPr>
          <w:rFonts w:ascii="Cambria" w:hAnsi="Cambria" w:cs="Helvetica"/>
          <w:b/>
        </w:rPr>
        <w:t xml:space="preserve">27.  Which resource would have the </w:t>
      </w:r>
      <w:r w:rsidRPr="00E31FD1">
        <w:rPr>
          <w:rFonts w:ascii="Cambria" w:hAnsi="Cambria" w:cs="Helvetica"/>
          <w:b/>
          <w:bCs/>
          <w:i/>
          <w:iCs/>
        </w:rPr>
        <w:t>most</w:t>
      </w:r>
      <w:r w:rsidRPr="00E31FD1">
        <w:rPr>
          <w:rFonts w:ascii="Cambria" w:hAnsi="Cambria" w:cs="Helvetica"/>
          <w:b/>
        </w:rPr>
        <w:t> negative impact on the transportation industry if it were depleted?</w:t>
      </w:r>
      <w:r w:rsidRPr="00E31FD1">
        <w:rPr>
          <w:rFonts w:ascii="Cambria" w:hAnsi="Cambria" w:cs="Helvetica"/>
        </w:rPr>
        <w:br/>
        <w:t>A  oil</w:t>
      </w:r>
      <w:r w:rsidRPr="00E31FD1">
        <w:rPr>
          <w:rFonts w:ascii="Cambria" w:hAnsi="Cambria" w:cs="Helvetica"/>
        </w:rPr>
        <w:br/>
        <w:t>B  coal</w:t>
      </w:r>
      <w:r w:rsidRPr="00E31FD1">
        <w:rPr>
          <w:rFonts w:ascii="Cambria" w:hAnsi="Cambria" w:cs="Helvetica"/>
        </w:rPr>
        <w:br/>
        <w:t>C  wood</w:t>
      </w:r>
      <w:r w:rsidRPr="00E31FD1">
        <w:rPr>
          <w:rFonts w:ascii="Cambria" w:hAnsi="Cambria" w:cs="Helvetica"/>
        </w:rPr>
        <w:br/>
        <w:t>D  natural gas</w:t>
      </w:r>
    </w:p>
    <w:p w:rsidR="005A55F5" w:rsidRPr="00E31FD1" w:rsidRDefault="005A55F5" w:rsidP="003302E4">
      <w:pPr>
        <w:spacing w:before="75" w:after="0" w:line="240" w:lineRule="auto"/>
        <w:rPr>
          <w:rFonts w:ascii="Cambria" w:hAnsi="Cambria" w:cs="Helvetica"/>
        </w:rPr>
      </w:pPr>
      <w:r w:rsidRPr="00E31FD1">
        <w:rPr>
          <w:rFonts w:ascii="Cambria" w:hAnsi="Cambria" w:cs="Helvetica"/>
          <w:b/>
          <w:bCs/>
        </w:rPr>
        <w:t>28.  The increasing use of internal combustion engines could eventually deplete which resource?</w:t>
      </w:r>
    </w:p>
    <w:p w:rsidR="005A55F5" w:rsidRPr="00E31FD1" w:rsidRDefault="005A55F5" w:rsidP="003302E4">
      <w:pPr>
        <w:spacing w:after="150" w:line="240" w:lineRule="auto"/>
        <w:rPr>
          <w:rFonts w:ascii="Cambria" w:hAnsi="Cambria" w:cs="Helvetica"/>
        </w:rPr>
      </w:pPr>
      <w:r w:rsidRPr="00E31FD1">
        <w:rPr>
          <w:rFonts w:ascii="Cambria" w:hAnsi="Cambria" w:cs="Helvetica"/>
        </w:rPr>
        <w:t>A  wind energy</w:t>
      </w:r>
      <w:r w:rsidRPr="00E31FD1">
        <w:rPr>
          <w:rFonts w:ascii="Cambria" w:hAnsi="Cambria" w:cs="Helvetica"/>
        </w:rPr>
        <w:br/>
        <w:t>B  petroleum</w:t>
      </w:r>
      <w:r w:rsidRPr="00E31FD1">
        <w:rPr>
          <w:rFonts w:ascii="Cambria" w:hAnsi="Cambria" w:cs="Helvetica"/>
        </w:rPr>
        <w:br/>
        <w:t>C  uranium</w:t>
      </w:r>
      <w:r w:rsidRPr="00E31FD1">
        <w:rPr>
          <w:rFonts w:ascii="Cambria" w:hAnsi="Cambria" w:cs="Helvetica"/>
        </w:rPr>
        <w:br/>
        <w:t>D  solar energy</w:t>
      </w:r>
    </w:p>
    <w:p w:rsidR="005A55F5" w:rsidRPr="00E31FD1" w:rsidRDefault="005A55F5" w:rsidP="003302E4">
      <w:pPr>
        <w:spacing w:before="75" w:after="0" w:line="300" w:lineRule="atLeast"/>
        <w:rPr>
          <w:rFonts w:ascii="Cambria" w:hAnsi="Cambria" w:cs="Helvetica"/>
          <w:b/>
          <w:bCs/>
        </w:rPr>
      </w:pPr>
      <w:r w:rsidRPr="00E31FD1">
        <w:rPr>
          <w:rFonts w:ascii="Cambria" w:hAnsi="Cambria" w:cs="Helvetica"/>
          <w:b/>
          <w:bCs/>
        </w:rPr>
        <w:t>29.  Which practice should be used with nonrenewable energy resources until affordable alternate energy options are developed?</w:t>
      </w:r>
    </w:p>
    <w:p w:rsidR="005A55F5" w:rsidRPr="00E31FD1" w:rsidRDefault="005A55F5" w:rsidP="003302E4">
      <w:pPr>
        <w:spacing w:after="150" w:line="240" w:lineRule="auto"/>
        <w:rPr>
          <w:rFonts w:ascii="Cambria" w:hAnsi="Cambria" w:cs="Helvetica"/>
        </w:rPr>
      </w:pPr>
      <w:r w:rsidRPr="00E31FD1">
        <w:rPr>
          <w:rFonts w:ascii="Cambria" w:hAnsi="Cambria" w:cs="Helvetica"/>
        </w:rPr>
        <w:t>A  depletion</w:t>
      </w:r>
      <w:r w:rsidRPr="00E31FD1">
        <w:rPr>
          <w:rFonts w:ascii="Cambria" w:hAnsi="Cambria" w:cs="Helvetica"/>
        </w:rPr>
        <w:br/>
        <w:t>B  stockpiling</w:t>
      </w:r>
      <w:r w:rsidRPr="00E31FD1">
        <w:rPr>
          <w:rFonts w:ascii="Cambria" w:hAnsi="Cambria" w:cs="Helvetica"/>
        </w:rPr>
        <w:br/>
        <w:t>C  preservation</w:t>
      </w:r>
      <w:r w:rsidRPr="00E31FD1">
        <w:rPr>
          <w:rFonts w:ascii="Cambria" w:hAnsi="Cambria" w:cs="Helvetica"/>
        </w:rPr>
        <w:br/>
        <w:t>D  conservation</w:t>
      </w:r>
    </w:p>
    <w:p w:rsidR="005A55F5" w:rsidRPr="00E31FD1" w:rsidRDefault="005A55F5" w:rsidP="003302E4">
      <w:pPr>
        <w:spacing w:after="150" w:line="240" w:lineRule="auto"/>
        <w:rPr>
          <w:rFonts w:ascii="Cambria" w:hAnsi="Cambria" w:cs="Helvetica"/>
          <w:b/>
        </w:rPr>
      </w:pPr>
      <w:r w:rsidRPr="00E31FD1">
        <w:rPr>
          <w:rFonts w:ascii="Cambria" w:hAnsi="Cambria" w:cs="Helvetica"/>
          <w:b/>
        </w:rPr>
        <w:t>30.  Which energy source would be </w:t>
      </w:r>
      <w:r w:rsidRPr="00E31FD1">
        <w:rPr>
          <w:rFonts w:ascii="Cambria" w:hAnsi="Cambria" w:cs="Helvetica"/>
          <w:b/>
          <w:bCs/>
          <w:i/>
          <w:iCs/>
        </w:rPr>
        <w:t xml:space="preserve">most </w:t>
      </w:r>
      <w:r w:rsidRPr="00E31FD1">
        <w:rPr>
          <w:rFonts w:ascii="Cambria" w:hAnsi="Cambria" w:cs="Helvetica"/>
          <w:b/>
        </w:rPr>
        <w:t>affected by the depletion of water from rivers and streams?</w:t>
      </w:r>
    </w:p>
    <w:p w:rsidR="005A55F5" w:rsidRPr="00E31FD1" w:rsidRDefault="005A55F5" w:rsidP="003302E4">
      <w:pPr>
        <w:spacing w:after="150" w:line="240" w:lineRule="auto"/>
        <w:rPr>
          <w:rFonts w:ascii="Cambria" w:hAnsi="Cambria" w:cs="Helvetica"/>
        </w:rPr>
      </w:pPr>
      <w:r w:rsidRPr="00E31FD1">
        <w:rPr>
          <w:rFonts w:ascii="Cambria" w:hAnsi="Cambria" w:cs="Helvetica"/>
        </w:rPr>
        <w:t>A  fossil fuels</w:t>
      </w:r>
      <w:r w:rsidRPr="00E31FD1">
        <w:rPr>
          <w:rFonts w:ascii="Cambria" w:hAnsi="Cambria" w:cs="Helvetica"/>
        </w:rPr>
        <w:br/>
        <w:t>B  wind power</w:t>
      </w:r>
      <w:r w:rsidRPr="00E31FD1">
        <w:rPr>
          <w:rFonts w:ascii="Cambria" w:hAnsi="Cambria" w:cs="Helvetica"/>
        </w:rPr>
        <w:br/>
        <w:t>C  hydroelectric</w:t>
      </w:r>
      <w:r w:rsidRPr="00E31FD1">
        <w:rPr>
          <w:rFonts w:ascii="Cambria" w:hAnsi="Cambria" w:cs="Helvetica"/>
        </w:rPr>
        <w:br/>
        <w:t>D  nuclear power</w:t>
      </w:r>
    </w:p>
    <w:p w:rsidR="005A55F5" w:rsidRPr="00E31FD1" w:rsidRDefault="005A55F5" w:rsidP="003302E4">
      <w:pPr>
        <w:spacing w:after="150" w:line="240" w:lineRule="auto"/>
        <w:rPr>
          <w:rFonts w:ascii="Cambria" w:hAnsi="Cambria" w:cs="Helvetica"/>
          <w:b/>
          <w:bCs/>
        </w:rPr>
      </w:pPr>
      <w:r w:rsidRPr="00E31FD1">
        <w:rPr>
          <w:rFonts w:ascii="Cambria" w:hAnsi="Cambria" w:cs="Helvetica"/>
          <w:b/>
          <w:bCs/>
        </w:rPr>
        <w:t>31.  Which renewable resource is used with photovoltaic cells to produce electricity?</w:t>
      </w:r>
    </w:p>
    <w:p w:rsidR="005A55F5" w:rsidRPr="00E31FD1" w:rsidRDefault="005A55F5" w:rsidP="003302E4">
      <w:pPr>
        <w:spacing w:after="150" w:line="240" w:lineRule="auto"/>
        <w:rPr>
          <w:rFonts w:ascii="Cambria" w:hAnsi="Cambria" w:cs="Helvetica"/>
          <w:bCs/>
        </w:rPr>
      </w:pPr>
      <w:r w:rsidRPr="00E31FD1">
        <w:rPr>
          <w:rFonts w:ascii="Cambria" w:hAnsi="Cambria" w:cs="Helvetica"/>
          <w:bCs/>
        </w:rPr>
        <w:t>A  hydrothermal energy</w:t>
      </w:r>
      <w:r w:rsidRPr="00E31FD1">
        <w:rPr>
          <w:rFonts w:ascii="Cambria" w:hAnsi="Cambria" w:cs="Helvetica"/>
          <w:bCs/>
        </w:rPr>
        <w:br/>
        <w:t>B  solar energy</w:t>
      </w:r>
      <w:r w:rsidRPr="00E31FD1">
        <w:rPr>
          <w:rFonts w:ascii="Cambria" w:hAnsi="Cambria" w:cs="Helvetica"/>
          <w:bCs/>
        </w:rPr>
        <w:br/>
        <w:t>C  geothermal energy</w:t>
      </w:r>
      <w:r w:rsidRPr="00E31FD1">
        <w:rPr>
          <w:rFonts w:ascii="Cambria" w:hAnsi="Cambria" w:cs="Helvetica"/>
          <w:bCs/>
        </w:rPr>
        <w:br/>
        <w:t>D  nuclear energy</w:t>
      </w:r>
    </w:p>
    <w:p w:rsidR="005A55F5" w:rsidRPr="00E31FD1" w:rsidRDefault="005A55F5" w:rsidP="003302E4">
      <w:pPr>
        <w:spacing w:after="150" w:line="240" w:lineRule="auto"/>
        <w:rPr>
          <w:rFonts w:ascii="Cambria" w:hAnsi="Cambria" w:cs="Helvetica"/>
          <w:b/>
        </w:rPr>
      </w:pPr>
      <w:r w:rsidRPr="00E31FD1">
        <w:rPr>
          <w:rFonts w:ascii="Cambria" w:hAnsi="Cambria" w:cs="Helvetica"/>
          <w:b/>
        </w:rPr>
        <w:t>32.  A family builds an environmentally-friendly home. They want to use an energy source that is the</w:t>
      </w:r>
      <w:r w:rsidRPr="00E31FD1">
        <w:rPr>
          <w:rFonts w:ascii="Cambria" w:hAnsi="Cambria" w:cs="Helvetica"/>
          <w:b/>
          <w:bCs/>
          <w:i/>
          <w:iCs/>
        </w:rPr>
        <w:t> least</w:t>
      </w:r>
      <w:r w:rsidRPr="00E31FD1">
        <w:rPr>
          <w:rFonts w:ascii="Cambria" w:hAnsi="Cambria" w:cs="Helvetica"/>
          <w:b/>
        </w:rPr>
        <w:t> dangerous to the environment. Which source of energy should they use to heat their home?</w:t>
      </w:r>
    </w:p>
    <w:p w:rsidR="005A55F5" w:rsidRPr="00E31FD1" w:rsidRDefault="005A55F5" w:rsidP="003302E4">
      <w:pPr>
        <w:spacing w:after="150" w:line="240" w:lineRule="auto"/>
        <w:rPr>
          <w:rFonts w:ascii="Cambria" w:hAnsi="Cambria" w:cs="Helvetica"/>
        </w:rPr>
      </w:pPr>
      <w:r w:rsidRPr="00E31FD1">
        <w:rPr>
          <w:rFonts w:ascii="Cambria" w:hAnsi="Cambria" w:cs="Helvetica"/>
        </w:rPr>
        <w:t>A  geothermal</w:t>
      </w:r>
      <w:r w:rsidRPr="00E31FD1">
        <w:rPr>
          <w:rFonts w:ascii="Cambria" w:hAnsi="Cambria" w:cs="Helvetica"/>
        </w:rPr>
        <w:br/>
        <w:t>B  natural gas</w:t>
      </w:r>
      <w:r w:rsidRPr="00E31FD1">
        <w:rPr>
          <w:rFonts w:ascii="Cambria" w:hAnsi="Cambria" w:cs="Helvetica"/>
        </w:rPr>
        <w:br/>
        <w:t>C  nuclear power</w:t>
      </w:r>
    </w:p>
    <w:p w:rsidR="005A55F5" w:rsidRPr="00E31FD1" w:rsidRDefault="005A55F5" w:rsidP="003302E4">
      <w:pPr>
        <w:spacing w:after="150" w:line="240" w:lineRule="auto"/>
        <w:rPr>
          <w:rFonts w:ascii="Cambria" w:hAnsi="Cambria" w:cs="Helvetica"/>
          <w:b/>
        </w:rPr>
      </w:pPr>
      <w:r w:rsidRPr="00E31FD1">
        <w:rPr>
          <w:rFonts w:ascii="Cambria" w:hAnsi="Cambria" w:cs="Helvetica"/>
          <w:b/>
        </w:rPr>
        <w:t xml:space="preserve">33.  Which renewable energy source would </w:t>
      </w:r>
      <w:r w:rsidRPr="00E31FD1">
        <w:rPr>
          <w:rFonts w:ascii="Cambria" w:hAnsi="Cambria" w:cs="Helvetica"/>
          <w:b/>
          <w:bCs/>
          <w:i/>
          <w:iCs/>
        </w:rPr>
        <w:t>most likely </w:t>
      </w:r>
      <w:r w:rsidRPr="00E31FD1">
        <w:rPr>
          <w:rFonts w:ascii="Cambria" w:hAnsi="Cambria" w:cs="Helvetica"/>
          <w:b/>
        </w:rPr>
        <w:t>cause loss of habitat?</w:t>
      </w:r>
    </w:p>
    <w:p w:rsidR="005A55F5" w:rsidRPr="00E31FD1" w:rsidRDefault="005A55F5" w:rsidP="003302E4">
      <w:pPr>
        <w:spacing w:after="150" w:line="240" w:lineRule="auto"/>
        <w:rPr>
          <w:rFonts w:ascii="Cambria" w:hAnsi="Cambria" w:cs="Helvetica"/>
        </w:rPr>
      </w:pPr>
      <w:r w:rsidRPr="00E31FD1">
        <w:rPr>
          <w:rFonts w:ascii="Cambria" w:hAnsi="Cambria" w:cs="Helvetica"/>
        </w:rPr>
        <w:t>A  hydroelectric</w:t>
      </w:r>
      <w:r w:rsidRPr="00E31FD1">
        <w:rPr>
          <w:rFonts w:ascii="Cambria" w:hAnsi="Cambria" w:cs="Helvetica"/>
        </w:rPr>
        <w:br/>
        <w:t>B  geothermal</w:t>
      </w:r>
      <w:r w:rsidRPr="00E31FD1">
        <w:rPr>
          <w:rFonts w:ascii="Cambria" w:hAnsi="Cambria" w:cs="Helvetica"/>
        </w:rPr>
        <w:br/>
        <w:t>C  nuclear</w:t>
      </w:r>
      <w:r w:rsidRPr="00E31FD1">
        <w:rPr>
          <w:rFonts w:ascii="Cambria" w:hAnsi="Cambria" w:cs="Helvetica"/>
        </w:rPr>
        <w:br/>
        <w:t>D  solar</w:t>
      </w:r>
    </w:p>
    <w:p w:rsidR="005A55F5" w:rsidRPr="00E31FD1" w:rsidRDefault="005A55F5" w:rsidP="003302E4">
      <w:pPr>
        <w:spacing w:after="150" w:line="240" w:lineRule="auto"/>
        <w:rPr>
          <w:rFonts w:ascii="Cambria" w:hAnsi="Cambria" w:cs="Helvetica"/>
          <w:b/>
          <w:bCs/>
        </w:rPr>
      </w:pPr>
      <w:r w:rsidRPr="00E31FD1">
        <w:rPr>
          <w:rFonts w:ascii="Cambria" w:hAnsi="Cambria" w:cs="Helvetica"/>
          <w:b/>
          <w:bCs/>
        </w:rPr>
        <w:t>34.  Which best explains why energy transfer is not 100% efficient?</w:t>
      </w:r>
    </w:p>
    <w:p w:rsidR="005A55F5" w:rsidRPr="00E31FD1" w:rsidRDefault="005A55F5" w:rsidP="003302E4">
      <w:pPr>
        <w:spacing w:after="150" w:line="240" w:lineRule="auto"/>
        <w:rPr>
          <w:rFonts w:ascii="Cambria" w:hAnsi="Cambria"/>
        </w:rPr>
      </w:pPr>
      <w:r w:rsidRPr="00E31FD1">
        <w:rPr>
          <w:rFonts w:ascii="Cambria" w:hAnsi="Cambria" w:cs="Helvetica"/>
        </w:rPr>
        <w:t xml:space="preserve">A  </w:t>
      </w:r>
      <w:r w:rsidRPr="00E31FD1">
        <w:rPr>
          <w:rFonts w:ascii="Cambria" w:hAnsi="Cambria"/>
        </w:rPr>
        <w:t>Some energy cannot be transferred.</w:t>
      </w:r>
      <w:r w:rsidRPr="00E31FD1">
        <w:rPr>
          <w:rFonts w:ascii="Cambria" w:hAnsi="Cambria"/>
        </w:rPr>
        <w:br/>
        <w:t>B  Some energy is lost to the environment.</w:t>
      </w:r>
      <w:r w:rsidRPr="00E31FD1">
        <w:rPr>
          <w:rFonts w:ascii="Cambria" w:hAnsi="Cambria"/>
        </w:rPr>
        <w:br/>
        <w:t>C  Some energy is destroyed during the transfer.</w:t>
      </w:r>
    </w:p>
    <w:p w:rsidR="005A55F5" w:rsidRPr="00E31FD1" w:rsidRDefault="005A55F5" w:rsidP="00381ABE">
      <w:pPr>
        <w:spacing w:after="150" w:line="240" w:lineRule="auto"/>
        <w:rPr>
          <w:rFonts w:ascii="Cambria" w:hAnsi="Cambria" w:cs="Helvetica"/>
          <w:b/>
        </w:rPr>
      </w:pPr>
      <w:r w:rsidRPr="00E31FD1">
        <w:rPr>
          <w:rFonts w:ascii="Cambria" w:hAnsi="Cambria" w:cs="Helvetica"/>
          <w:b/>
        </w:rPr>
        <w:t>35.  Which form of power is the </w:t>
      </w:r>
      <w:r w:rsidRPr="00E31FD1">
        <w:rPr>
          <w:rFonts w:ascii="Cambria" w:hAnsi="Cambria" w:cs="Helvetica"/>
          <w:b/>
          <w:bCs/>
          <w:i/>
          <w:iCs/>
        </w:rPr>
        <w:t>most</w:t>
      </w:r>
      <w:r w:rsidRPr="00E31FD1">
        <w:rPr>
          <w:rFonts w:ascii="Cambria" w:hAnsi="Cambria" w:cs="Helvetica"/>
          <w:b/>
        </w:rPr>
        <w:t> energy efficient?</w:t>
      </w:r>
    </w:p>
    <w:p w:rsidR="005A55F5" w:rsidRPr="00E31FD1" w:rsidRDefault="005A55F5" w:rsidP="008F4939">
      <w:pPr>
        <w:spacing w:after="150" w:line="240" w:lineRule="auto"/>
        <w:rPr>
          <w:rFonts w:ascii="Cambria" w:hAnsi="Cambria" w:cs="Helvetica"/>
        </w:rPr>
      </w:pPr>
      <w:r w:rsidRPr="00E31FD1">
        <w:rPr>
          <w:rFonts w:ascii="Cambria" w:hAnsi="Cambria" w:cs="Helvetica"/>
        </w:rPr>
        <w:t>A  water turbines</w:t>
      </w:r>
    </w:p>
    <w:p w:rsidR="005A55F5" w:rsidRPr="00E31FD1" w:rsidRDefault="005A55F5" w:rsidP="008F4939">
      <w:pPr>
        <w:spacing w:after="150" w:line="240" w:lineRule="auto"/>
        <w:rPr>
          <w:rFonts w:ascii="Cambria" w:hAnsi="Cambria" w:cs="Helvetica"/>
        </w:rPr>
      </w:pPr>
      <w:r w:rsidRPr="00E31FD1">
        <w:rPr>
          <w:rFonts w:ascii="Cambria" w:hAnsi="Cambria" w:cs="Helvetica"/>
        </w:rPr>
        <w:t>B  coal-fired plants</w:t>
      </w:r>
      <w:r w:rsidRPr="00E31FD1">
        <w:rPr>
          <w:rFonts w:ascii="Cambria" w:hAnsi="Cambria" w:cs="Helvetica"/>
        </w:rPr>
        <w:br/>
        <w:t>C  combustion engines</w:t>
      </w:r>
    </w:p>
    <w:p w:rsidR="005A55F5" w:rsidRDefault="005A55F5">
      <w:pPr>
        <w:rPr>
          <w:rFonts w:ascii="Cambria" w:hAnsi="Cambria" w:cs="Helvetica"/>
          <w:sz w:val="24"/>
          <w:szCs w:val="24"/>
        </w:rPr>
      </w:pPr>
      <w:r>
        <w:rPr>
          <w:rFonts w:ascii="Cambria" w:hAnsi="Cambria" w:cs="Helvetica"/>
          <w:sz w:val="24"/>
          <w:szCs w:val="24"/>
        </w:rPr>
        <w:br w:type="page"/>
      </w:r>
    </w:p>
    <w:p w:rsidR="005A55F5" w:rsidRDefault="005A55F5" w:rsidP="00F11B84">
      <w:pPr>
        <w:spacing w:after="100" w:afterAutospacing="1" w:line="240" w:lineRule="auto"/>
      </w:pPr>
      <w:r>
        <w:t>1.</w:t>
      </w:r>
      <w:r>
        <w:tab/>
        <w:t>A</w:t>
      </w:r>
      <w:r>
        <w:tab/>
        <w:t>8.P.2.1</w:t>
      </w:r>
      <w:r>
        <w:br/>
        <w:t>2.</w:t>
      </w:r>
      <w:r>
        <w:tab/>
        <w:t>C</w:t>
      </w:r>
      <w:r>
        <w:tab/>
        <w:t>8.P.2.2</w:t>
      </w:r>
      <w:r>
        <w:br/>
        <w:t>3.</w:t>
      </w:r>
      <w:r>
        <w:tab/>
        <w:t>B</w:t>
      </w:r>
      <w:r>
        <w:tab/>
        <w:t>8.P.2.2</w:t>
      </w:r>
      <w:r>
        <w:br/>
        <w:t xml:space="preserve">4. </w:t>
      </w:r>
      <w:r>
        <w:tab/>
        <w:t>B</w:t>
      </w:r>
      <w:r>
        <w:tab/>
        <w:t>8.P.2.2</w:t>
      </w:r>
      <w:r>
        <w:br/>
        <w:t>5.</w:t>
      </w:r>
      <w:r>
        <w:tab/>
        <w:t>C</w:t>
      </w:r>
      <w:r>
        <w:tab/>
        <w:t>8.P.2.2</w:t>
      </w:r>
      <w:r>
        <w:br/>
        <w:t>6.</w:t>
      </w:r>
      <w:r>
        <w:tab/>
        <w:t>B</w:t>
      </w:r>
      <w:r>
        <w:tab/>
        <w:t>8.P.2.2</w:t>
      </w:r>
      <w:r>
        <w:br/>
        <w:t xml:space="preserve">7. </w:t>
      </w:r>
      <w:r>
        <w:tab/>
        <w:t>D</w:t>
      </w:r>
      <w:r>
        <w:tab/>
        <w:t>8.P.2.2</w:t>
      </w:r>
      <w:r>
        <w:br/>
        <w:t>8.</w:t>
      </w:r>
      <w:r>
        <w:tab/>
        <w:t>D</w:t>
      </w:r>
      <w:r>
        <w:tab/>
        <w:t>8.P.2.2</w:t>
      </w:r>
      <w:r>
        <w:br/>
        <w:t>9.</w:t>
      </w:r>
      <w:r>
        <w:tab/>
        <w:t>A</w:t>
      </w:r>
      <w:r>
        <w:tab/>
        <w:t>8.P.2.1</w:t>
      </w:r>
      <w:r>
        <w:br/>
        <w:t>10.</w:t>
      </w:r>
      <w:r>
        <w:tab/>
        <w:t>D</w:t>
      </w:r>
      <w:r>
        <w:tab/>
        <w:t>8.P.2.2</w:t>
      </w:r>
      <w:r>
        <w:br/>
        <w:t>11.</w:t>
      </w:r>
      <w:r>
        <w:tab/>
        <w:t>B</w:t>
      </w:r>
      <w:r>
        <w:tab/>
        <w:t>8.P.2.1</w:t>
      </w:r>
      <w:r>
        <w:br/>
        <w:t>12.</w:t>
      </w:r>
      <w:r>
        <w:tab/>
        <w:t>C</w:t>
      </w:r>
      <w:r>
        <w:tab/>
        <w:t>8.P.2.1</w:t>
      </w:r>
      <w:r>
        <w:br/>
        <w:t>13.</w:t>
      </w:r>
      <w:r>
        <w:tab/>
        <w:t>A</w:t>
      </w:r>
      <w:r>
        <w:tab/>
        <w:t>8.P.2.1</w:t>
      </w:r>
      <w:r>
        <w:br/>
        <w:t>14.</w:t>
      </w:r>
      <w:r>
        <w:tab/>
        <w:t>A</w:t>
      </w:r>
      <w:r>
        <w:tab/>
        <w:t>8.P.2.2</w:t>
      </w:r>
      <w:r>
        <w:br/>
        <w:t>15.</w:t>
      </w:r>
      <w:r>
        <w:tab/>
        <w:t>B</w:t>
      </w:r>
      <w:r>
        <w:tab/>
        <w:t>8.P.2.2</w:t>
      </w:r>
      <w:r>
        <w:br/>
        <w:t>16.</w:t>
      </w:r>
      <w:r>
        <w:tab/>
        <w:t>D</w:t>
      </w:r>
      <w:r>
        <w:tab/>
        <w:t>8.P.2.1</w:t>
      </w:r>
      <w:r>
        <w:br/>
        <w:t>17.</w:t>
      </w:r>
      <w:r>
        <w:tab/>
        <w:t>A</w:t>
      </w:r>
      <w:r>
        <w:tab/>
        <w:t>8.P.2.2</w:t>
      </w:r>
      <w:r>
        <w:br/>
        <w:t>18.</w:t>
      </w:r>
      <w:r>
        <w:tab/>
        <w:t>A</w:t>
      </w:r>
      <w:r>
        <w:tab/>
        <w:t>8.P.2.2</w:t>
      </w:r>
      <w:r>
        <w:br/>
        <w:t>19.</w:t>
      </w:r>
      <w:r>
        <w:tab/>
        <w:t>A</w:t>
      </w:r>
      <w:r>
        <w:tab/>
        <w:t>8.P.2.2</w:t>
      </w:r>
      <w:r>
        <w:br/>
        <w:t xml:space="preserve">20.  </w:t>
      </w:r>
      <w:r>
        <w:tab/>
        <w:t>A</w:t>
      </w:r>
      <w:r>
        <w:tab/>
        <w:t>8.P.2.2</w:t>
      </w:r>
      <w:r>
        <w:br/>
        <w:t>21.</w:t>
      </w:r>
      <w:r>
        <w:tab/>
        <w:t>A</w:t>
      </w:r>
      <w:r>
        <w:tab/>
        <w:t>8.P.2.2</w:t>
      </w:r>
      <w:r>
        <w:br/>
        <w:t>22.</w:t>
      </w:r>
      <w:r>
        <w:tab/>
        <w:t>C</w:t>
      </w:r>
      <w:r>
        <w:tab/>
        <w:t>8.P.2.2</w:t>
      </w:r>
      <w:r>
        <w:br/>
        <w:t>23.</w:t>
      </w:r>
      <w:r>
        <w:tab/>
        <w:t>C</w:t>
      </w:r>
      <w:r>
        <w:tab/>
        <w:t>8.P.2.2</w:t>
      </w:r>
      <w:r>
        <w:br/>
        <w:t>24.</w:t>
      </w:r>
      <w:r>
        <w:tab/>
        <w:t>A</w:t>
      </w:r>
      <w:r>
        <w:tab/>
        <w:t>8.P.2.2</w:t>
      </w:r>
      <w:r>
        <w:br/>
        <w:t>25.</w:t>
      </w:r>
      <w:r>
        <w:tab/>
        <w:t>A</w:t>
      </w:r>
      <w:r>
        <w:tab/>
        <w:t>8.P.2.2</w:t>
      </w:r>
      <w:r>
        <w:br/>
        <w:t>26.</w:t>
      </w:r>
      <w:r>
        <w:tab/>
        <w:t>B</w:t>
      </w:r>
      <w:r>
        <w:tab/>
        <w:t>8.P.2.2</w:t>
      </w:r>
      <w:r>
        <w:br/>
        <w:t xml:space="preserve">27.  </w:t>
      </w:r>
      <w:r>
        <w:tab/>
        <w:t>A</w:t>
      </w:r>
      <w:r>
        <w:tab/>
        <w:t>8.P.2.2</w:t>
      </w:r>
      <w:r>
        <w:br/>
        <w:t>28.</w:t>
      </w:r>
      <w:r>
        <w:tab/>
        <w:t>B</w:t>
      </w:r>
      <w:r>
        <w:tab/>
        <w:t>8.P.2.2</w:t>
      </w:r>
      <w:r>
        <w:br/>
        <w:t>29.</w:t>
      </w:r>
      <w:r>
        <w:tab/>
        <w:t>D</w:t>
      </w:r>
      <w:r>
        <w:tab/>
        <w:t>8.P.2.2</w:t>
      </w:r>
      <w:r>
        <w:br/>
        <w:t xml:space="preserve">30. </w:t>
      </w:r>
      <w:r>
        <w:tab/>
        <w:t>C</w:t>
      </w:r>
      <w:r>
        <w:tab/>
        <w:t>8.P.2.2</w:t>
      </w:r>
      <w:r>
        <w:br/>
        <w:t>31.</w:t>
      </w:r>
      <w:r>
        <w:tab/>
        <w:t>B</w:t>
      </w:r>
      <w:r>
        <w:tab/>
        <w:t>8.P.2.1</w:t>
      </w:r>
      <w:r>
        <w:br/>
        <w:t>32.</w:t>
      </w:r>
      <w:r>
        <w:tab/>
        <w:t>A</w:t>
      </w:r>
      <w:r>
        <w:tab/>
        <w:t>8.P.2.1</w:t>
      </w:r>
      <w:r>
        <w:br/>
        <w:t>33.</w:t>
      </w:r>
      <w:r>
        <w:tab/>
        <w:t>A</w:t>
      </w:r>
      <w:r>
        <w:tab/>
        <w:t>8.P.2.1</w:t>
      </w:r>
      <w:r>
        <w:br/>
        <w:t>34.</w:t>
      </w:r>
      <w:r>
        <w:tab/>
        <w:t>B</w:t>
      </w:r>
      <w:r>
        <w:tab/>
        <w:t>8.P.2.1</w:t>
      </w:r>
      <w:r>
        <w:br/>
        <w:t>35.</w:t>
      </w:r>
      <w:r>
        <w:tab/>
        <w:t>A</w:t>
      </w:r>
      <w:r>
        <w:tab/>
        <w:t>8.P.2.1</w:t>
      </w:r>
    </w:p>
    <w:p w:rsidR="005A55F5" w:rsidRPr="008F4939" w:rsidRDefault="005A55F5" w:rsidP="008F4939">
      <w:pPr>
        <w:spacing w:after="150" w:line="240" w:lineRule="auto"/>
        <w:rPr>
          <w:rFonts w:ascii="Cambria" w:hAnsi="Cambria" w:cs="Helvetica"/>
          <w:sz w:val="24"/>
          <w:szCs w:val="24"/>
        </w:rPr>
      </w:pPr>
    </w:p>
    <w:sectPr w:rsidR="005A55F5" w:rsidRPr="008F4939" w:rsidSect="00F11B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DE9"/>
    <w:rsid w:val="002E6DE9"/>
    <w:rsid w:val="003302E4"/>
    <w:rsid w:val="00381ABE"/>
    <w:rsid w:val="005840A1"/>
    <w:rsid w:val="005A55F5"/>
    <w:rsid w:val="00720215"/>
    <w:rsid w:val="007E39FA"/>
    <w:rsid w:val="0088620A"/>
    <w:rsid w:val="008F4939"/>
    <w:rsid w:val="00AD7334"/>
    <w:rsid w:val="00BB3618"/>
    <w:rsid w:val="00BF35FF"/>
    <w:rsid w:val="00CA687C"/>
    <w:rsid w:val="00D2153A"/>
    <w:rsid w:val="00D6277B"/>
    <w:rsid w:val="00D74F8E"/>
    <w:rsid w:val="00E31FD1"/>
    <w:rsid w:val="00ED197C"/>
    <w:rsid w:val="00F1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E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ass1">
    <w:name w:val="class1"/>
    <w:basedOn w:val="DefaultParagraphFont"/>
    <w:uiPriority w:val="99"/>
    <w:rsid w:val="002E6DE9"/>
    <w:rPr>
      <w:rFonts w:cs="Times New Roman"/>
    </w:rPr>
  </w:style>
  <w:style w:type="paragraph" w:styleId="ListParagraph">
    <w:name w:val="List Paragraph"/>
    <w:basedOn w:val="Normal"/>
    <w:uiPriority w:val="99"/>
    <w:qFormat/>
    <w:rsid w:val="00AD7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5</Pages>
  <Words>1072</Words>
  <Characters>6117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Davenport</dc:creator>
  <cp:keywords/>
  <dc:description/>
  <cp:lastModifiedBy>Admin</cp:lastModifiedBy>
  <cp:revision>2</cp:revision>
  <cp:lastPrinted>2015-05-08T13:32:00Z</cp:lastPrinted>
  <dcterms:created xsi:type="dcterms:W3CDTF">2015-05-05T23:37:00Z</dcterms:created>
  <dcterms:modified xsi:type="dcterms:W3CDTF">2015-05-08T13:49:00Z</dcterms:modified>
</cp:coreProperties>
</file>